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E9778" w14:textId="288D1263" w:rsidR="006D435B" w:rsidRPr="00865057" w:rsidRDefault="00865057" w:rsidP="0010521F">
      <w:pPr>
        <w:pStyle w:val="Heading1"/>
        <w:tabs>
          <w:tab w:val="left" w:pos="9078"/>
        </w:tabs>
        <w:spacing w:after="0"/>
        <w:jc w:val="both"/>
        <w:rPr>
          <w:rFonts w:ascii="Sofia Pro" w:hAnsi="Sofia Pro"/>
          <w:sz w:val="16"/>
          <w:szCs w:val="16"/>
        </w:rPr>
      </w:pPr>
      <w:r w:rsidRPr="007C74C3">
        <w:rPr>
          <w:rFonts w:ascii="Sofia Pro" w:hAnsi="Sofia Pro"/>
          <w:noProof/>
        </w:rPr>
        <w:drawing>
          <wp:anchor distT="0" distB="0" distL="114300" distR="114300" simplePos="0" relativeHeight="251658240" behindDoc="1" locked="0" layoutInCell="1" allowOverlap="1" wp14:anchorId="688DD146" wp14:editId="6F4348F5">
            <wp:simplePos x="0" y="0"/>
            <wp:positionH relativeFrom="margin">
              <wp:posOffset>5343525</wp:posOffset>
            </wp:positionH>
            <wp:positionV relativeFrom="paragraph">
              <wp:posOffset>-234315</wp:posOffset>
            </wp:positionV>
            <wp:extent cx="922973" cy="92297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5409" cy="925409"/>
                    </a:xfrm>
                    <a:prstGeom prst="rect">
                      <a:avLst/>
                    </a:prstGeom>
                    <a:noFill/>
                    <a:ln>
                      <a:noFill/>
                    </a:ln>
                  </pic:spPr>
                </pic:pic>
              </a:graphicData>
            </a:graphic>
            <wp14:sizeRelH relativeFrom="page">
              <wp14:pctWidth>0</wp14:pctWidth>
            </wp14:sizeRelH>
            <wp14:sizeRelV relativeFrom="page">
              <wp14:pctHeight>0</wp14:pctHeight>
            </wp14:sizeRelV>
          </wp:anchor>
        </w:drawing>
      </w:r>
      <w:r w:rsidR="00695D43" w:rsidRPr="007C74C3">
        <w:rPr>
          <w:rFonts w:ascii="Sofia Pro" w:hAnsi="Sofia Pro"/>
          <w:sz w:val="72"/>
          <w:szCs w:val="72"/>
        </w:rPr>
        <w:t>Employee Details Form</w:t>
      </w:r>
      <w:r w:rsidR="00592CB3" w:rsidRPr="007C74C3">
        <w:rPr>
          <w:rFonts w:ascii="Sofia Pro" w:hAnsi="Sofia Pro"/>
          <w:sz w:val="72"/>
          <w:szCs w:val="72"/>
        </w:rPr>
        <w:t>.</w:t>
      </w:r>
      <w:r w:rsidR="0010521F" w:rsidRPr="00865057">
        <w:rPr>
          <w:rFonts w:ascii="Sofia Pro" w:hAnsi="Sofia Pro"/>
          <w:sz w:val="56"/>
          <w:szCs w:val="56"/>
        </w:rPr>
        <w:tab/>
      </w:r>
    </w:p>
    <w:p w14:paraId="346BFEFD" w14:textId="26E630AA" w:rsidR="00592CB3" w:rsidRPr="00865057" w:rsidRDefault="00592CB3" w:rsidP="002914E4">
      <w:pPr>
        <w:jc w:val="both"/>
        <w:rPr>
          <w:rFonts w:ascii="Sofia Pro" w:hAnsi="Sofia Pro"/>
          <w:sz w:val="18"/>
          <w:szCs w:val="18"/>
        </w:rPr>
      </w:pPr>
    </w:p>
    <w:p w14:paraId="1BACC04B" w14:textId="674BBE1E" w:rsidR="002914E4" w:rsidRPr="00865057" w:rsidRDefault="009327B7" w:rsidP="00666985">
      <w:pPr>
        <w:pStyle w:val="Heading2"/>
        <w:rPr>
          <w:rFonts w:ascii="Sofia Pro" w:hAnsi="Sofia Pro" w:cs="Arial"/>
          <w:b w:val="0"/>
          <w:bCs/>
          <w:sz w:val="20"/>
          <w:szCs w:val="20"/>
        </w:rPr>
      </w:pPr>
      <w:r w:rsidRPr="00865057">
        <w:rPr>
          <w:rFonts w:ascii="Sofia Pro" w:hAnsi="Sofia Pro" w:cs="Arial"/>
          <w:b w:val="0"/>
          <w:bCs/>
          <w:sz w:val="20"/>
          <w:szCs w:val="20"/>
        </w:rPr>
        <w:t xml:space="preserve">This form provides information for </w:t>
      </w:r>
      <w:r w:rsidR="00865057" w:rsidRPr="00865057">
        <w:rPr>
          <w:rFonts w:ascii="Sofia Pro" w:hAnsi="Sofia Pro" w:cs="Arial"/>
          <w:b w:val="0"/>
          <w:bCs/>
          <w:sz w:val="20"/>
          <w:szCs w:val="20"/>
        </w:rPr>
        <w:t>Now Actually</w:t>
      </w:r>
      <w:r w:rsidRPr="00865057">
        <w:rPr>
          <w:rFonts w:ascii="Sofia Pro" w:hAnsi="Sofia Pro" w:cs="Arial"/>
          <w:b w:val="0"/>
          <w:bCs/>
          <w:sz w:val="20"/>
          <w:szCs w:val="20"/>
        </w:rPr>
        <w:t xml:space="preserve"> to </w:t>
      </w:r>
      <w:r w:rsidR="00C80E12" w:rsidRPr="00865057">
        <w:rPr>
          <w:rFonts w:ascii="Sofia Pro" w:hAnsi="Sofia Pro" w:cs="Arial"/>
          <w:b w:val="0"/>
          <w:bCs/>
          <w:sz w:val="20"/>
          <w:szCs w:val="20"/>
        </w:rPr>
        <w:t xml:space="preserve">save </w:t>
      </w:r>
      <w:r w:rsidR="00D01133" w:rsidRPr="00865057">
        <w:rPr>
          <w:rFonts w:ascii="Sofia Pro" w:hAnsi="Sofia Pro" w:cs="Arial"/>
          <w:b w:val="0"/>
          <w:bCs/>
          <w:sz w:val="20"/>
          <w:szCs w:val="20"/>
        </w:rPr>
        <w:t xml:space="preserve">and retained on your personal file. </w:t>
      </w:r>
    </w:p>
    <w:p w14:paraId="67895038" w14:textId="4D6C3180" w:rsidR="00C90AE7" w:rsidRPr="00865057" w:rsidRDefault="009D334A" w:rsidP="00D01133">
      <w:pPr>
        <w:rPr>
          <w:rFonts w:ascii="Sofia Pro" w:hAnsi="Sofia Pro"/>
          <w:color w:val="auto"/>
        </w:rPr>
      </w:pPr>
      <w:r w:rsidRPr="00865057">
        <w:rPr>
          <w:rFonts w:ascii="Sofia Pro" w:hAnsi="Sofia Pro"/>
          <w:color w:val="auto"/>
        </w:rPr>
        <w:t xml:space="preserve">All information is </w:t>
      </w:r>
      <w:r w:rsidR="003A6011" w:rsidRPr="00865057">
        <w:rPr>
          <w:rFonts w:ascii="Sofia Pro" w:hAnsi="Sofia Pro"/>
          <w:color w:val="auto"/>
        </w:rPr>
        <w:t xml:space="preserve">confidential. </w:t>
      </w:r>
    </w:p>
    <w:tbl>
      <w:tblPr>
        <w:tblStyle w:val="TableGrid"/>
        <w:tblW w:w="0" w:type="auto"/>
        <w:tblLook w:val="04A0" w:firstRow="1" w:lastRow="0" w:firstColumn="1" w:lastColumn="0" w:noHBand="0" w:noVBand="1"/>
      </w:tblPr>
      <w:tblGrid>
        <w:gridCol w:w="3256"/>
        <w:gridCol w:w="6814"/>
      </w:tblGrid>
      <w:tr w:rsidR="00E0507D" w:rsidRPr="00865057" w14:paraId="00EDD315" w14:textId="77777777" w:rsidTr="00865057">
        <w:tc>
          <w:tcPr>
            <w:tcW w:w="10070" w:type="dxa"/>
            <w:gridSpan w:val="2"/>
            <w:shd w:val="clear" w:color="auto" w:fill="A1C4A1" w:themeFill="accent1"/>
            <w:vAlign w:val="center"/>
          </w:tcPr>
          <w:p w14:paraId="7AD2B81B" w14:textId="6297CFA1" w:rsidR="00E0507D" w:rsidRPr="00865057" w:rsidRDefault="00E0507D" w:rsidP="00CE7515">
            <w:pPr>
              <w:spacing w:line="360" w:lineRule="auto"/>
              <w:rPr>
                <w:rFonts w:ascii="Sofia Pro" w:eastAsiaTheme="majorEastAsia" w:hAnsi="Sofia Pro" w:cstheme="majorBidi"/>
                <w:b/>
                <w:szCs w:val="20"/>
              </w:rPr>
            </w:pPr>
            <w:r w:rsidRPr="00865057">
              <w:rPr>
                <w:rFonts w:ascii="Sofia Pro" w:eastAsiaTheme="majorEastAsia" w:hAnsi="Sofia Pro" w:cstheme="majorBidi"/>
                <w:b/>
                <w:color w:val="FFFFFF" w:themeColor="background1"/>
                <w:szCs w:val="20"/>
              </w:rPr>
              <w:t xml:space="preserve">Your Details </w:t>
            </w:r>
          </w:p>
        </w:tc>
      </w:tr>
      <w:tr w:rsidR="007E1FF6" w:rsidRPr="00865057" w14:paraId="075BA447" w14:textId="77777777" w:rsidTr="00E0507D">
        <w:tc>
          <w:tcPr>
            <w:tcW w:w="3256" w:type="dxa"/>
          </w:tcPr>
          <w:p w14:paraId="3246E344" w14:textId="3781CE4F" w:rsidR="007E1FF6" w:rsidRPr="00865057" w:rsidRDefault="0056092B"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Name</w:t>
            </w:r>
          </w:p>
        </w:tc>
        <w:tc>
          <w:tcPr>
            <w:tcW w:w="6814" w:type="dxa"/>
          </w:tcPr>
          <w:p w14:paraId="64896E5C" w14:textId="77777777" w:rsidR="007E1FF6" w:rsidRPr="00865057" w:rsidRDefault="007E1FF6" w:rsidP="004C6149">
            <w:pPr>
              <w:spacing w:line="360" w:lineRule="auto"/>
              <w:rPr>
                <w:rFonts w:ascii="Sofia Pro" w:eastAsiaTheme="majorEastAsia" w:hAnsi="Sofia Pro" w:cs="Arial"/>
                <w:bCs/>
                <w:szCs w:val="20"/>
              </w:rPr>
            </w:pPr>
          </w:p>
        </w:tc>
      </w:tr>
      <w:tr w:rsidR="0056092B" w:rsidRPr="00865057" w14:paraId="42A96611" w14:textId="77777777" w:rsidTr="00E0507D">
        <w:tc>
          <w:tcPr>
            <w:tcW w:w="3256" w:type="dxa"/>
          </w:tcPr>
          <w:p w14:paraId="56DB513D" w14:textId="58EC2CFD" w:rsidR="0056092B" w:rsidRPr="00865057" w:rsidRDefault="007C6B04"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 xml:space="preserve">Phone </w:t>
            </w:r>
            <w:r w:rsidR="0056092B" w:rsidRPr="00865057">
              <w:rPr>
                <w:rFonts w:ascii="Sofia Pro" w:eastAsiaTheme="majorEastAsia" w:hAnsi="Sofia Pro" w:cstheme="majorBidi"/>
                <w:b/>
                <w:color w:val="auto"/>
                <w:szCs w:val="20"/>
              </w:rPr>
              <w:t>Number</w:t>
            </w:r>
          </w:p>
        </w:tc>
        <w:tc>
          <w:tcPr>
            <w:tcW w:w="6814" w:type="dxa"/>
          </w:tcPr>
          <w:p w14:paraId="36C87125" w14:textId="77777777" w:rsidR="0056092B" w:rsidRPr="00865057" w:rsidRDefault="0056092B" w:rsidP="004C6149">
            <w:pPr>
              <w:spacing w:line="360" w:lineRule="auto"/>
              <w:rPr>
                <w:rFonts w:ascii="Sofia Pro" w:eastAsiaTheme="majorEastAsia" w:hAnsi="Sofia Pro" w:cs="Arial"/>
                <w:bCs/>
                <w:szCs w:val="20"/>
              </w:rPr>
            </w:pPr>
          </w:p>
        </w:tc>
      </w:tr>
      <w:tr w:rsidR="0056092B" w:rsidRPr="00865057" w14:paraId="723175FF" w14:textId="77777777" w:rsidTr="00E0507D">
        <w:tc>
          <w:tcPr>
            <w:tcW w:w="3256" w:type="dxa"/>
          </w:tcPr>
          <w:p w14:paraId="334D02B2" w14:textId="09644C82" w:rsidR="0056092B" w:rsidRPr="00865057" w:rsidRDefault="005F4FBB"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Address</w:t>
            </w:r>
          </w:p>
        </w:tc>
        <w:tc>
          <w:tcPr>
            <w:tcW w:w="6814" w:type="dxa"/>
          </w:tcPr>
          <w:p w14:paraId="2C6D2502" w14:textId="77777777" w:rsidR="0056092B" w:rsidRPr="00865057" w:rsidRDefault="0056092B" w:rsidP="004C6149">
            <w:pPr>
              <w:spacing w:line="360" w:lineRule="auto"/>
              <w:rPr>
                <w:rFonts w:ascii="Sofia Pro" w:eastAsiaTheme="majorEastAsia" w:hAnsi="Sofia Pro" w:cs="Arial"/>
                <w:bCs/>
                <w:szCs w:val="20"/>
              </w:rPr>
            </w:pPr>
          </w:p>
        </w:tc>
      </w:tr>
      <w:tr w:rsidR="009203DB" w:rsidRPr="00865057" w14:paraId="754D8136" w14:textId="77777777" w:rsidTr="00E0507D">
        <w:tc>
          <w:tcPr>
            <w:tcW w:w="3256" w:type="dxa"/>
          </w:tcPr>
          <w:p w14:paraId="6716722E" w14:textId="0A4CA32F" w:rsidR="009203DB" w:rsidRPr="00865057" w:rsidRDefault="009203DB"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Email</w:t>
            </w:r>
          </w:p>
        </w:tc>
        <w:tc>
          <w:tcPr>
            <w:tcW w:w="6814" w:type="dxa"/>
          </w:tcPr>
          <w:p w14:paraId="632749F7" w14:textId="77777777" w:rsidR="009203DB" w:rsidRPr="00865057" w:rsidRDefault="009203DB" w:rsidP="004C6149">
            <w:pPr>
              <w:spacing w:line="360" w:lineRule="auto"/>
              <w:rPr>
                <w:rFonts w:ascii="Sofia Pro" w:eastAsiaTheme="majorEastAsia" w:hAnsi="Sofia Pro" w:cs="Arial"/>
                <w:bCs/>
                <w:szCs w:val="20"/>
              </w:rPr>
            </w:pPr>
          </w:p>
        </w:tc>
      </w:tr>
      <w:tr w:rsidR="009203DB" w:rsidRPr="00865057" w14:paraId="546DAAEF" w14:textId="77777777" w:rsidTr="00E0507D">
        <w:tc>
          <w:tcPr>
            <w:tcW w:w="3256" w:type="dxa"/>
          </w:tcPr>
          <w:p w14:paraId="5C6F25EA" w14:textId="09E47314" w:rsidR="009203DB" w:rsidRPr="00865057" w:rsidRDefault="007C7928"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DOB</w:t>
            </w:r>
          </w:p>
        </w:tc>
        <w:tc>
          <w:tcPr>
            <w:tcW w:w="6814" w:type="dxa"/>
          </w:tcPr>
          <w:p w14:paraId="2F0E58B4" w14:textId="77777777" w:rsidR="009203DB" w:rsidRPr="00865057" w:rsidRDefault="009203DB" w:rsidP="004C6149">
            <w:pPr>
              <w:spacing w:line="360" w:lineRule="auto"/>
              <w:rPr>
                <w:rFonts w:ascii="Sofia Pro" w:eastAsiaTheme="majorEastAsia" w:hAnsi="Sofia Pro" w:cs="Arial"/>
                <w:bCs/>
                <w:szCs w:val="20"/>
              </w:rPr>
            </w:pPr>
          </w:p>
        </w:tc>
      </w:tr>
      <w:tr w:rsidR="007C7928" w:rsidRPr="00865057" w14:paraId="5AEA28D5" w14:textId="77777777" w:rsidTr="00E0507D">
        <w:tc>
          <w:tcPr>
            <w:tcW w:w="3256" w:type="dxa"/>
          </w:tcPr>
          <w:p w14:paraId="2C79BCDD" w14:textId="071247F8" w:rsidR="007C7928" w:rsidRPr="00865057" w:rsidRDefault="00924B4A"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 xml:space="preserve">Visa Status </w:t>
            </w:r>
          </w:p>
        </w:tc>
        <w:tc>
          <w:tcPr>
            <w:tcW w:w="6814" w:type="dxa"/>
          </w:tcPr>
          <w:p w14:paraId="554F367C" w14:textId="77777777" w:rsidR="007C7928" w:rsidRPr="00865057" w:rsidRDefault="007C7928" w:rsidP="004C6149">
            <w:pPr>
              <w:spacing w:line="360" w:lineRule="auto"/>
              <w:rPr>
                <w:rFonts w:ascii="Sofia Pro" w:eastAsiaTheme="majorEastAsia" w:hAnsi="Sofia Pro" w:cs="Arial"/>
                <w:bCs/>
                <w:szCs w:val="20"/>
              </w:rPr>
            </w:pPr>
          </w:p>
        </w:tc>
      </w:tr>
      <w:tr w:rsidR="00EA7B10" w:rsidRPr="00865057" w14:paraId="1CDCF5EB" w14:textId="77777777" w:rsidTr="00865057">
        <w:tc>
          <w:tcPr>
            <w:tcW w:w="10070" w:type="dxa"/>
            <w:gridSpan w:val="2"/>
            <w:shd w:val="clear" w:color="auto" w:fill="A1C4A1" w:themeFill="accent1"/>
          </w:tcPr>
          <w:p w14:paraId="31261413" w14:textId="3236C31A" w:rsidR="00EA7B10" w:rsidRPr="00865057" w:rsidRDefault="00EA7B10" w:rsidP="004C6149">
            <w:pPr>
              <w:spacing w:line="360" w:lineRule="auto"/>
              <w:rPr>
                <w:rFonts w:ascii="Sofia Pro" w:eastAsiaTheme="majorEastAsia" w:hAnsi="Sofia Pro" w:cstheme="majorBidi"/>
                <w:b/>
                <w:szCs w:val="20"/>
              </w:rPr>
            </w:pPr>
            <w:r w:rsidRPr="00865057">
              <w:rPr>
                <w:rFonts w:ascii="Sofia Pro" w:eastAsiaTheme="majorEastAsia" w:hAnsi="Sofia Pro" w:cstheme="majorBidi"/>
                <w:b/>
                <w:color w:val="FFFFFF" w:themeColor="background1"/>
                <w:szCs w:val="20"/>
              </w:rPr>
              <w:t xml:space="preserve">Next </w:t>
            </w:r>
            <w:r w:rsidR="001D1D85" w:rsidRPr="00865057">
              <w:rPr>
                <w:rFonts w:ascii="Sofia Pro" w:eastAsiaTheme="majorEastAsia" w:hAnsi="Sofia Pro" w:cstheme="majorBidi"/>
                <w:b/>
                <w:color w:val="FFFFFF" w:themeColor="background1"/>
                <w:szCs w:val="20"/>
              </w:rPr>
              <w:t>O</w:t>
            </w:r>
            <w:r w:rsidRPr="00865057">
              <w:rPr>
                <w:rFonts w:ascii="Sofia Pro" w:eastAsiaTheme="majorEastAsia" w:hAnsi="Sofia Pro" w:cstheme="majorBidi"/>
                <w:b/>
                <w:color w:val="FFFFFF" w:themeColor="background1"/>
                <w:szCs w:val="20"/>
              </w:rPr>
              <w:t xml:space="preserve">f Kin </w:t>
            </w:r>
          </w:p>
        </w:tc>
      </w:tr>
      <w:tr w:rsidR="00E74995" w:rsidRPr="00865057" w14:paraId="2F0A5644" w14:textId="77777777" w:rsidTr="00E0507D">
        <w:tc>
          <w:tcPr>
            <w:tcW w:w="3256" w:type="dxa"/>
          </w:tcPr>
          <w:p w14:paraId="1F597033" w14:textId="05E236D9" w:rsidR="00E74995" w:rsidRPr="00865057" w:rsidRDefault="00CA6F71"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Name</w:t>
            </w:r>
          </w:p>
        </w:tc>
        <w:tc>
          <w:tcPr>
            <w:tcW w:w="6814" w:type="dxa"/>
          </w:tcPr>
          <w:p w14:paraId="45322034" w14:textId="77777777" w:rsidR="00E74995" w:rsidRPr="00865057" w:rsidRDefault="00E74995" w:rsidP="004C6149">
            <w:pPr>
              <w:spacing w:line="360" w:lineRule="auto"/>
              <w:rPr>
                <w:rFonts w:ascii="Sofia Pro" w:eastAsiaTheme="majorEastAsia" w:hAnsi="Sofia Pro" w:cs="Arial"/>
                <w:bCs/>
                <w:szCs w:val="20"/>
              </w:rPr>
            </w:pPr>
          </w:p>
        </w:tc>
      </w:tr>
      <w:tr w:rsidR="00CA6F71" w:rsidRPr="00865057" w14:paraId="718E57B9" w14:textId="77777777" w:rsidTr="00E0507D">
        <w:tc>
          <w:tcPr>
            <w:tcW w:w="3256" w:type="dxa"/>
          </w:tcPr>
          <w:p w14:paraId="1BAF1714" w14:textId="1548D281" w:rsidR="00CA6F71" w:rsidRPr="00865057" w:rsidRDefault="007C6B04"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 xml:space="preserve">Phone </w:t>
            </w:r>
            <w:r w:rsidR="00CA6F71" w:rsidRPr="00865057">
              <w:rPr>
                <w:rFonts w:ascii="Sofia Pro" w:eastAsiaTheme="majorEastAsia" w:hAnsi="Sofia Pro" w:cstheme="majorBidi"/>
                <w:b/>
                <w:color w:val="auto"/>
                <w:szCs w:val="20"/>
              </w:rPr>
              <w:t>Number</w:t>
            </w:r>
          </w:p>
        </w:tc>
        <w:tc>
          <w:tcPr>
            <w:tcW w:w="6814" w:type="dxa"/>
          </w:tcPr>
          <w:p w14:paraId="27152738" w14:textId="77777777" w:rsidR="00CA6F71" w:rsidRPr="00865057" w:rsidRDefault="00CA6F71" w:rsidP="004C6149">
            <w:pPr>
              <w:spacing w:line="360" w:lineRule="auto"/>
              <w:rPr>
                <w:rFonts w:ascii="Sofia Pro" w:eastAsiaTheme="majorEastAsia" w:hAnsi="Sofia Pro" w:cs="Arial"/>
                <w:bCs/>
                <w:szCs w:val="20"/>
              </w:rPr>
            </w:pPr>
          </w:p>
        </w:tc>
      </w:tr>
      <w:tr w:rsidR="008C022C" w:rsidRPr="00865057" w14:paraId="7DF4BE17" w14:textId="77777777" w:rsidTr="00E0507D">
        <w:tc>
          <w:tcPr>
            <w:tcW w:w="3256" w:type="dxa"/>
          </w:tcPr>
          <w:p w14:paraId="0FAF3A63" w14:textId="5574C7A2" w:rsidR="008C022C" w:rsidRPr="00865057" w:rsidRDefault="008C022C"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Address</w:t>
            </w:r>
          </w:p>
        </w:tc>
        <w:tc>
          <w:tcPr>
            <w:tcW w:w="6814" w:type="dxa"/>
          </w:tcPr>
          <w:p w14:paraId="505F9570" w14:textId="77777777" w:rsidR="008C022C" w:rsidRPr="00865057" w:rsidRDefault="008C022C" w:rsidP="004C6149">
            <w:pPr>
              <w:spacing w:line="360" w:lineRule="auto"/>
              <w:rPr>
                <w:rFonts w:ascii="Sofia Pro" w:eastAsiaTheme="majorEastAsia" w:hAnsi="Sofia Pro" w:cs="Arial"/>
                <w:bCs/>
                <w:szCs w:val="20"/>
              </w:rPr>
            </w:pPr>
          </w:p>
        </w:tc>
      </w:tr>
      <w:tr w:rsidR="001479E8" w:rsidRPr="00865057" w14:paraId="3AF6B4B6" w14:textId="77777777" w:rsidTr="00E0507D">
        <w:tc>
          <w:tcPr>
            <w:tcW w:w="3256" w:type="dxa"/>
          </w:tcPr>
          <w:p w14:paraId="1F6EA677" w14:textId="217104EC" w:rsidR="001479E8" w:rsidRPr="00865057" w:rsidRDefault="001479E8"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Relationship</w:t>
            </w:r>
            <w:r w:rsidR="00EA7B10" w:rsidRPr="00865057">
              <w:rPr>
                <w:rFonts w:ascii="Sofia Pro" w:eastAsiaTheme="majorEastAsia" w:hAnsi="Sofia Pro" w:cstheme="majorBidi"/>
                <w:b/>
                <w:color w:val="auto"/>
                <w:szCs w:val="20"/>
              </w:rPr>
              <w:t xml:space="preserve"> </w:t>
            </w:r>
          </w:p>
        </w:tc>
        <w:tc>
          <w:tcPr>
            <w:tcW w:w="6814" w:type="dxa"/>
          </w:tcPr>
          <w:p w14:paraId="72F4F8B9" w14:textId="77777777" w:rsidR="001479E8" w:rsidRPr="00865057" w:rsidRDefault="001479E8" w:rsidP="004C6149">
            <w:pPr>
              <w:spacing w:line="360" w:lineRule="auto"/>
              <w:rPr>
                <w:rFonts w:ascii="Sofia Pro" w:eastAsiaTheme="majorEastAsia" w:hAnsi="Sofia Pro" w:cs="Arial"/>
                <w:bCs/>
                <w:szCs w:val="20"/>
              </w:rPr>
            </w:pPr>
          </w:p>
        </w:tc>
      </w:tr>
      <w:tr w:rsidR="001D1D85" w:rsidRPr="00865057" w14:paraId="2F2E941B" w14:textId="77777777" w:rsidTr="00AF44F3">
        <w:tc>
          <w:tcPr>
            <w:tcW w:w="10070" w:type="dxa"/>
            <w:gridSpan w:val="2"/>
            <w:shd w:val="clear" w:color="auto" w:fill="F2F2F2" w:themeFill="background1" w:themeFillShade="F2"/>
          </w:tcPr>
          <w:p w14:paraId="210A9CD0" w14:textId="6F751510" w:rsidR="001D1D85" w:rsidRPr="00865057" w:rsidRDefault="004D2984"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 xml:space="preserve">Secondary </w:t>
            </w:r>
            <w:r w:rsidR="001D1D85" w:rsidRPr="00865057">
              <w:rPr>
                <w:rFonts w:ascii="Sofia Pro" w:eastAsiaTheme="majorEastAsia" w:hAnsi="Sofia Pro" w:cstheme="majorBidi"/>
                <w:b/>
                <w:color w:val="auto"/>
                <w:szCs w:val="20"/>
              </w:rPr>
              <w:t>Next of Kin</w:t>
            </w:r>
          </w:p>
        </w:tc>
      </w:tr>
      <w:tr w:rsidR="00E6484A" w:rsidRPr="00865057" w14:paraId="7CAFA4F0" w14:textId="77777777" w:rsidTr="00E0507D">
        <w:tc>
          <w:tcPr>
            <w:tcW w:w="3256" w:type="dxa"/>
          </w:tcPr>
          <w:p w14:paraId="3F05AB55" w14:textId="24C781BD" w:rsidR="00E6484A" w:rsidRPr="00865057" w:rsidRDefault="00E6484A"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Name</w:t>
            </w:r>
          </w:p>
        </w:tc>
        <w:tc>
          <w:tcPr>
            <w:tcW w:w="6814" w:type="dxa"/>
          </w:tcPr>
          <w:p w14:paraId="578AA382" w14:textId="77777777" w:rsidR="00E6484A" w:rsidRPr="00865057" w:rsidRDefault="00E6484A" w:rsidP="004C6149">
            <w:pPr>
              <w:spacing w:line="360" w:lineRule="auto"/>
              <w:rPr>
                <w:rFonts w:ascii="Sofia Pro" w:eastAsiaTheme="majorEastAsia" w:hAnsi="Sofia Pro" w:cs="Arial"/>
                <w:bCs/>
                <w:szCs w:val="20"/>
              </w:rPr>
            </w:pPr>
          </w:p>
        </w:tc>
      </w:tr>
      <w:tr w:rsidR="00E6484A" w:rsidRPr="00865057" w14:paraId="4500A76C" w14:textId="77777777" w:rsidTr="00E0507D">
        <w:tc>
          <w:tcPr>
            <w:tcW w:w="3256" w:type="dxa"/>
          </w:tcPr>
          <w:p w14:paraId="4E5E5D3C" w14:textId="5947C177" w:rsidR="00E6484A" w:rsidRPr="00865057" w:rsidRDefault="007C6B04"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 xml:space="preserve">Phone </w:t>
            </w:r>
            <w:r w:rsidR="00E6484A" w:rsidRPr="00865057">
              <w:rPr>
                <w:rFonts w:ascii="Sofia Pro" w:eastAsiaTheme="majorEastAsia" w:hAnsi="Sofia Pro" w:cstheme="majorBidi"/>
                <w:b/>
                <w:color w:val="auto"/>
                <w:szCs w:val="20"/>
              </w:rPr>
              <w:t>Number</w:t>
            </w:r>
          </w:p>
        </w:tc>
        <w:tc>
          <w:tcPr>
            <w:tcW w:w="6814" w:type="dxa"/>
          </w:tcPr>
          <w:p w14:paraId="152B9BB2" w14:textId="77777777" w:rsidR="00E6484A" w:rsidRPr="00865057" w:rsidRDefault="00E6484A" w:rsidP="004C6149">
            <w:pPr>
              <w:spacing w:line="360" w:lineRule="auto"/>
              <w:rPr>
                <w:rFonts w:ascii="Sofia Pro" w:eastAsiaTheme="majorEastAsia" w:hAnsi="Sofia Pro" w:cs="Arial"/>
                <w:bCs/>
                <w:szCs w:val="20"/>
              </w:rPr>
            </w:pPr>
          </w:p>
        </w:tc>
      </w:tr>
      <w:tr w:rsidR="008C022C" w:rsidRPr="00865057" w14:paraId="3E025965" w14:textId="77777777" w:rsidTr="00E0507D">
        <w:tc>
          <w:tcPr>
            <w:tcW w:w="3256" w:type="dxa"/>
          </w:tcPr>
          <w:p w14:paraId="305D2CD7" w14:textId="40D6962A" w:rsidR="008C022C" w:rsidRPr="00865057" w:rsidRDefault="008C022C"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Address</w:t>
            </w:r>
          </w:p>
        </w:tc>
        <w:tc>
          <w:tcPr>
            <w:tcW w:w="6814" w:type="dxa"/>
          </w:tcPr>
          <w:p w14:paraId="018DF526" w14:textId="77777777" w:rsidR="008C022C" w:rsidRPr="00865057" w:rsidRDefault="008C022C" w:rsidP="004C6149">
            <w:pPr>
              <w:spacing w:line="360" w:lineRule="auto"/>
              <w:rPr>
                <w:rFonts w:ascii="Sofia Pro" w:eastAsiaTheme="majorEastAsia" w:hAnsi="Sofia Pro" w:cs="Arial"/>
                <w:bCs/>
                <w:szCs w:val="20"/>
              </w:rPr>
            </w:pPr>
          </w:p>
        </w:tc>
      </w:tr>
      <w:tr w:rsidR="00E6484A" w:rsidRPr="00865057" w14:paraId="3C8417E0" w14:textId="77777777" w:rsidTr="00E0507D">
        <w:tc>
          <w:tcPr>
            <w:tcW w:w="3256" w:type="dxa"/>
          </w:tcPr>
          <w:p w14:paraId="3F8DF449" w14:textId="2836BE2E" w:rsidR="00E6484A" w:rsidRPr="00865057" w:rsidRDefault="00E6484A"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 xml:space="preserve">Relationship </w:t>
            </w:r>
          </w:p>
        </w:tc>
        <w:tc>
          <w:tcPr>
            <w:tcW w:w="6814" w:type="dxa"/>
          </w:tcPr>
          <w:p w14:paraId="43E17CF8" w14:textId="77777777" w:rsidR="00E6484A" w:rsidRPr="00865057" w:rsidRDefault="00E6484A" w:rsidP="004C6149">
            <w:pPr>
              <w:spacing w:line="360" w:lineRule="auto"/>
              <w:rPr>
                <w:rFonts w:ascii="Sofia Pro" w:eastAsiaTheme="majorEastAsia" w:hAnsi="Sofia Pro" w:cs="Arial"/>
                <w:bCs/>
                <w:szCs w:val="20"/>
              </w:rPr>
            </w:pPr>
          </w:p>
        </w:tc>
      </w:tr>
      <w:tr w:rsidR="00AF44F3" w:rsidRPr="00865057" w14:paraId="7641AC2A" w14:textId="77777777" w:rsidTr="00865057">
        <w:tc>
          <w:tcPr>
            <w:tcW w:w="10070" w:type="dxa"/>
            <w:gridSpan w:val="2"/>
            <w:shd w:val="clear" w:color="auto" w:fill="A1C4A1" w:themeFill="accent1"/>
          </w:tcPr>
          <w:p w14:paraId="03733840" w14:textId="261AC76A" w:rsidR="00AF44F3" w:rsidRPr="00865057" w:rsidRDefault="00AF44F3" w:rsidP="004C6149">
            <w:pPr>
              <w:spacing w:line="360" w:lineRule="auto"/>
              <w:rPr>
                <w:rFonts w:ascii="Sofia Pro" w:eastAsiaTheme="majorEastAsia" w:hAnsi="Sofia Pro" w:cstheme="majorBidi"/>
                <w:b/>
                <w:color w:val="FFFFFF" w:themeColor="background1"/>
                <w:szCs w:val="20"/>
              </w:rPr>
            </w:pPr>
            <w:r w:rsidRPr="00865057">
              <w:rPr>
                <w:rFonts w:ascii="Sofia Pro" w:eastAsiaTheme="majorEastAsia" w:hAnsi="Sofia Pro" w:cstheme="majorBidi"/>
                <w:b/>
                <w:color w:val="FFFFFF" w:themeColor="background1"/>
                <w:szCs w:val="20"/>
              </w:rPr>
              <w:t xml:space="preserve">Bank Details </w:t>
            </w:r>
          </w:p>
        </w:tc>
      </w:tr>
      <w:tr w:rsidR="0062219C" w:rsidRPr="00865057" w14:paraId="2796DA2D" w14:textId="77777777" w:rsidTr="00E0507D">
        <w:tc>
          <w:tcPr>
            <w:tcW w:w="3256" w:type="dxa"/>
          </w:tcPr>
          <w:p w14:paraId="2DEC3752" w14:textId="43E76D59" w:rsidR="0062219C" w:rsidRPr="00865057" w:rsidRDefault="0062219C"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 xml:space="preserve">Bank </w:t>
            </w:r>
          </w:p>
        </w:tc>
        <w:tc>
          <w:tcPr>
            <w:tcW w:w="6814" w:type="dxa"/>
          </w:tcPr>
          <w:p w14:paraId="5A130AEC" w14:textId="77777777" w:rsidR="0062219C" w:rsidRPr="00865057" w:rsidRDefault="0062219C" w:rsidP="004C6149">
            <w:pPr>
              <w:spacing w:line="360" w:lineRule="auto"/>
              <w:rPr>
                <w:rFonts w:ascii="Sofia Pro" w:eastAsiaTheme="majorEastAsia" w:hAnsi="Sofia Pro" w:cs="Arial"/>
                <w:bCs/>
                <w:szCs w:val="20"/>
              </w:rPr>
            </w:pPr>
          </w:p>
        </w:tc>
      </w:tr>
      <w:tr w:rsidR="0062219C" w:rsidRPr="00865057" w14:paraId="47EBD92E" w14:textId="77777777" w:rsidTr="00E0507D">
        <w:tc>
          <w:tcPr>
            <w:tcW w:w="3256" w:type="dxa"/>
          </w:tcPr>
          <w:p w14:paraId="4F7FD041" w14:textId="6CDD186B" w:rsidR="0062219C" w:rsidRPr="00865057" w:rsidRDefault="00A11410"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 xml:space="preserve">Account Name </w:t>
            </w:r>
          </w:p>
        </w:tc>
        <w:tc>
          <w:tcPr>
            <w:tcW w:w="6814" w:type="dxa"/>
          </w:tcPr>
          <w:p w14:paraId="75653D41" w14:textId="77777777" w:rsidR="0062219C" w:rsidRPr="00865057" w:rsidRDefault="0062219C" w:rsidP="004C6149">
            <w:pPr>
              <w:spacing w:line="360" w:lineRule="auto"/>
              <w:rPr>
                <w:rFonts w:ascii="Sofia Pro" w:eastAsiaTheme="majorEastAsia" w:hAnsi="Sofia Pro" w:cs="Arial"/>
                <w:bCs/>
                <w:szCs w:val="20"/>
              </w:rPr>
            </w:pPr>
          </w:p>
        </w:tc>
      </w:tr>
      <w:tr w:rsidR="00A95990" w:rsidRPr="00865057" w14:paraId="0266E128" w14:textId="77777777" w:rsidTr="00E0507D">
        <w:tc>
          <w:tcPr>
            <w:tcW w:w="3256" w:type="dxa"/>
          </w:tcPr>
          <w:p w14:paraId="637432C8" w14:textId="2333358B" w:rsidR="00A95990" w:rsidRPr="00865057" w:rsidRDefault="00A95990"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BSB</w:t>
            </w:r>
            <w:r w:rsidR="00716BA9" w:rsidRPr="00865057">
              <w:rPr>
                <w:rFonts w:ascii="Sofia Pro" w:eastAsiaTheme="majorEastAsia" w:hAnsi="Sofia Pro" w:cstheme="majorBidi"/>
                <w:b/>
                <w:color w:val="auto"/>
                <w:szCs w:val="20"/>
              </w:rPr>
              <w:t xml:space="preserve"> Number</w:t>
            </w:r>
          </w:p>
        </w:tc>
        <w:tc>
          <w:tcPr>
            <w:tcW w:w="6814" w:type="dxa"/>
          </w:tcPr>
          <w:p w14:paraId="7BCCFF30" w14:textId="77777777" w:rsidR="00A95990" w:rsidRPr="00865057" w:rsidRDefault="00A95990" w:rsidP="004C6149">
            <w:pPr>
              <w:spacing w:line="360" w:lineRule="auto"/>
              <w:rPr>
                <w:rFonts w:ascii="Sofia Pro" w:eastAsiaTheme="majorEastAsia" w:hAnsi="Sofia Pro" w:cs="Arial"/>
                <w:bCs/>
                <w:szCs w:val="20"/>
              </w:rPr>
            </w:pPr>
          </w:p>
        </w:tc>
      </w:tr>
      <w:tr w:rsidR="00A95990" w:rsidRPr="00865057" w14:paraId="4A805DED" w14:textId="77777777" w:rsidTr="00E0507D">
        <w:tc>
          <w:tcPr>
            <w:tcW w:w="3256" w:type="dxa"/>
          </w:tcPr>
          <w:p w14:paraId="6DB11A1D" w14:textId="5CD65106" w:rsidR="00A95990" w:rsidRPr="00865057" w:rsidRDefault="00A95990"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Account</w:t>
            </w:r>
            <w:r w:rsidR="00716BA9" w:rsidRPr="00865057">
              <w:rPr>
                <w:rFonts w:ascii="Sofia Pro" w:eastAsiaTheme="majorEastAsia" w:hAnsi="Sofia Pro" w:cstheme="majorBidi"/>
                <w:b/>
                <w:color w:val="auto"/>
                <w:szCs w:val="20"/>
              </w:rPr>
              <w:t xml:space="preserve"> Number </w:t>
            </w:r>
          </w:p>
        </w:tc>
        <w:tc>
          <w:tcPr>
            <w:tcW w:w="6814" w:type="dxa"/>
          </w:tcPr>
          <w:p w14:paraId="3E43CF9C" w14:textId="77777777" w:rsidR="00A95990" w:rsidRPr="00865057" w:rsidRDefault="00A95990" w:rsidP="004C6149">
            <w:pPr>
              <w:spacing w:line="360" w:lineRule="auto"/>
              <w:rPr>
                <w:rFonts w:ascii="Sofia Pro" w:eastAsiaTheme="majorEastAsia" w:hAnsi="Sofia Pro" w:cs="Arial"/>
                <w:bCs/>
                <w:szCs w:val="20"/>
              </w:rPr>
            </w:pPr>
          </w:p>
        </w:tc>
      </w:tr>
    </w:tbl>
    <w:p w14:paraId="3D373064" w14:textId="77777777" w:rsidR="00865057" w:rsidRDefault="00865057">
      <w:r>
        <w:br w:type="page"/>
      </w:r>
    </w:p>
    <w:tbl>
      <w:tblPr>
        <w:tblStyle w:val="TableGrid"/>
        <w:tblW w:w="0" w:type="auto"/>
        <w:tblLook w:val="04A0" w:firstRow="1" w:lastRow="0" w:firstColumn="1" w:lastColumn="0" w:noHBand="0" w:noVBand="1"/>
      </w:tblPr>
      <w:tblGrid>
        <w:gridCol w:w="3256"/>
        <w:gridCol w:w="6814"/>
      </w:tblGrid>
      <w:tr w:rsidR="005506CA" w:rsidRPr="00865057" w14:paraId="3F367641" w14:textId="77777777" w:rsidTr="00865057">
        <w:tc>
          <w:tcPr>
            <w:tcW w:w="10070" w:type="dxa"/>
            <w:gridSpan w:val="2"/>
            <w:shd w:val="clear" w:color="auto" w:fill="A1C4A1" w:themeFill="accent1"/>
          </w:tcPr>
          <w:p w14:paraId="0A963330" w14:textId="0C51E7D3" w:rsidR="005506CA" w:rsidRPr="00865057" w:rsidRDefault="003A3934" w:rsidP="004C6149">
            <w:pPr>
              <w:spacing w:line="360" w:lineRule="auto"/>
              <w:rPr>
                <w:rFonts w:ascii="Sofia Pro" w:eastAsiaTheme="majorEastAsia" w:hAnsi="Sofia Pro" w:cstheme="majorBidi"/>
                <w:b/>
                <w:color w:val="FFFFFF" w:themeColor="background1"/>
                <w:szCs w:val="20"/>
              </w:rPr>
            </w:pPr>
            <w:r w:rsidRPr="00865057">
              <w:rPr>
                <w:rFonts w:ascii="Sofia Pro" w:hAnsi="Sofia Pro"/>
                <w:sz w:val="18"/>
                <w:szCs w:val="20"/>
              </w:rPr>
              <w:lastRenderedPageBreak/>
              <w:br w:type="page"/>
            </w:r>
            <w:r w:rsidR="005506CA" w:rsidRPr="00865057">
              <w:rPr>
                <w:rFonts w:ascii="Sofia Pro" w:eastAsiaTheme="majorEastAsia" w:hAnsi="Sofia Pro" w:cstheme="majorBidi"/>
                <w:b/>
                <w:color w:val="FFFFFF" w:themeColor="background1"/>
                <w:szCs w:val="20"/>
              </w:rPr>
              <w:t xml:space="preserve">Doctor Details </w:t>
            </w:r>
          </w:p>
        </w:tc>
      </w:tr>
      <w:tr w:rsidR="001E3F7F" w:rsidRPr="00865057" w14:paraId="2429C5BA" w14:textId="77777777" w:rsidTr="00E0507D">
        <w:tc>
          <w:tcPr>
            <w:tcW w:w="3256" w:type="dxa"/>
          </w:tcPr>
          <w:p w14:paraId="478D6327" w14:textId="3C2A5D7F" w:rsidR="001E3F7F" w:rsidRPr="00865057" w:rsidRDefault="00267A76"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DR Name</w:t>
            </w:r>
          </w:p>
        </w:tc>
        <w:tc>
          <w:tcPr>
            <w:tcW w:w="6814" w:type="dxa"/>
          </w:tcPr>
          <w:p w14:paraId="1621A7A9" w14:textId="77777777" w:rsidR="001E3F7F" w:rsidRPr="00865057" w:rsidRDefault="001E3F7F" w:rsidP="004C6149">
            <w:pPr>
              <w:spacing w:line="360" w:lineRule="auto"/>
              <w:rPr>
                <w:rFonts w:ascii="Sofia Pro" w:eastAsiaTheme="majorEastAsia" w:hAnsi="Sofia Pro" w:cs="Arial"/>
                <w:bCs/>
                <w:szCs w:val="20"/>
              </w:rPr>
            </w:pPr>
          </w:p>
        </w:tc>
      </w:tr>
      <w:tr w:rsidR="00267A76" w:rsidRPr="00865057" w14:paraId="680FA7AA" w14:textId="77777777" w:rsidTr="00E0507D">
        <w:tc>
          <w:tcPr>
            <w:tcW w:w="3256" w:type="dxa"/>
          </w:tcPr>
          <w:p w14:paraId="19882677" w14:textId="099D71D8" w:rsidR="00267A76" w:rsidRPr="00865057" w:rsidRDefault="007C6B04"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Clinic</w:t>
            </w:r>
          </w:p>
        </w:tc>
        <w:tc>
          <w:tcPr>
            <w:tcW w:w="6814" w:type="dxa"/>
          </w:tcPr>
          <w:p w14:paraId="17385B34" w14:textId="77777777" w:rsidR="00267A76" w:rsidRPr="00865057" w:rsidRDefault="00267A76" w:rsidP="004C6149">
            <w:pPr>
              <w:spacing w:line="360" w:lineRule="auto"/>
              <w:rPr>
                <w:rFonts w:ascii="Sofia Pro" w:eastAsiaTheme="majorEastAsia" w:hAnsi="Sofia Pro" w:cs="Arial"/>
                <w:bCs/>
                <w:szCs w:val="20"/>
              </w:rPr>
            </w:pPr>
          </w:p>
        </w:tc>
      </w:tr>
      <w:tr w:rsidR="007C6B04" w:rsidRPr="00865057" w14:paraId="7BD8D405" w14:textId="77777777" w:rsidTr="00E0507D">
        <w:tc>
          <w:tcPr>
            <w:tcW w:w="3256" w:type="dxa"/>
          </w:tcPr>
          <w:p w14:paraId="01958FD6" w14:textId="153AB855" w:rsidR="007C6B04" w:rsidRPr="00865057" w:rsidRDefault="007C6B04"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Phone Number</w:t>
            </w:r>
          </w:p>
        </w:tc>
        <w:tc>
          <w:tcPr>
            <w:tcW w:w="6814" w:type="dxa"/>
          </w:tcPr>
          <w:p w14:paraId="61BBC747" w14:textId="77777777" w:rsidR="007C6B04" w:rsidRPr="00865057" w:rsidRDefault="007C6B04" w:rsidP="004C6149">
            <w:pPr>
              <w:spacing w:line="360" w:lineRule="auto"/>
              <w:rPr>
                <w:rFonts w:ascii="Sofia Pro" w:eastAsiaTheme="majorEastAsia" w:hAnsi="Sofia Pro" w:cs="Arial"/>
                <w:bCs/>
                <w:szCs w:val="20"/>
              </w:rPr>
            </w:pPr>
          </w:p>
        </w:tc>
      </w:tr>
      <w:tr w:rsidR="00B230FC" w:rsidRPr="00865057" w14:paraId="392A8BB7" w14:textId="77777777" w:rsidTr="00E0507D">
        <w:tc>
          <w:tcPr>
            <w:tcW w:w="3256" w:type="dxa"/>
          </w:tcPr>
          <w:p w14:paraId="62697E8F" w14:textId="2EB6DD65" w:rsidR="00B230FC" w:rsidRPr="00865057" w:rsidRDefault="00B230FC"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Address</w:t>
            </w:r>
          </w:p>
        </w:tc>
        <w:tc>
          <w:tcPr>
            <w:tcW w:w="6814" w:type="dxa"/>
          </w:tcPr>
          <w:p w14:paraId="042922D9" w14:textId="77777777" w:rsidR="00B230FC" w:rsidRPr="00865057" w:rsidRDefault="00B230FC" w:rsidP="004C6149">
            <w:pPr>
              <w:spacing w:line="360" w:lineRule="auto"/>
              <w:rPr>
                <w:rFonts w:ascii="Sofia Pro" w:eastAsiaTheme="majorEastAsia" w:hAnsi="Sofia Pro" w:cs="Arial"/>
                <w:bCs/>
                <w:szCs w:val="20"/>
              </w:rPr>
            </w:pPr>
          </w:p>
        </w:tc>
      </w:tr>
      <w:tr w:rsidR="005506CA" w:rsidRPr="00865057" w14:paraId="450C3199" w14:textId="77777777" w:rsidTr="00865057">
        <w:tc>
          <w:tcPr>
            <w:tcW w:w="10070" w:type="dxa"/>
            <w:gridSpan w:val="2"/>
            <w:shd w:val="clear" w:color="auto" w:fill="A1C4A1" w:themeFill="accent1"/>
            <w:vAlign w:val="center"/>
          </w:tcPr>
          <w:p w14:paraId="7A9F1C43" w14:textId="0E875338" w:rsidR="005506CA" w:rsidRPr="00865057" w:rsidRDefault="005506CA" w:rsidP="001E31F7">
            <w:pPr>
              <w:spacing w:line="360" w:lineRule="auto"/>
              <w:rPr>
                <w:rFonts w:ascii="Sofia Pro" w:eastAsiaTheme="majorEastAsia" w:hAnsi="Sofia Pro" w:cstheme="majorBidi"/>
                <w:b/>
                <w:color w:val="FFFFFF" w:themeColor="background1"/>
                <w:szCs w:val="20"/>
              </w:rPr>
            </w:pPr>
            <w:r w:rsidRPr="00865057">
              <w:rPr>
                <w:rFonts w:ascii="Sofia Pro" w:eastAsiaTheme="majorEastAsia" w:hAnsi="Sofia Pro" w:cstheme="majorBidi"/>
                <w:b/>
                <w:color w:val="FFFFFF" w:themeColor="background1"/>
                <w:szCs w:val="20"/>
              </w:rPr>
              <w:t>Health &amp; Wellbeing Declaration</w:t>
            </w:r>
          </w:p>
        </w:tc>
      </w:tr>
      <w:tr w:rsidR="008E702E" w:rsidRPr="00865057" w14:paraId="7B761F3B" w14:textId="77777777" w:rsidTr="00490DDB">
        <w:tc>
          <w:tcPr>
            <w:tcW w:w="10070" w:type="dxa"/>
            <w:gridSpan w:val="2"/>
          </w:tcPr>
          <w:p w14:paraId="1177C537" w14:textId="2B61ADE4" w:rsidR="008E702E" w:rsidRPr="00865057" w:rsidRDefault="008E702E" w:rsidP="004C6149">
            <w:pPr>
              <w:spacing w:line="360" w:lineRule="auto"/>
              <w:jc w:val="both"/>
              <w:rPr>
                <w:rFonts w:ascii="Sofia Pro" w:hAnsi="Sofia Pro" w:cs="Arial"/>
                <w:color w:val="auto"/>
                <w:sz w:val="18"/>
                <w:szCs w:val="18"/>
              </w:rPr>
            </w:pPr>
            <w:r w:rsidRPr="00865057">
              <w:rPr>
                <w:rFonts w:ascii="Sofia Pro" w:hAnsi="Sofia Pro" w:cs="Arial"/>
                <w:color w:val="auto"/>
                <w:sz w:val="18"/>
                <w:szCs w:val="18"/>
              </w:rPr>
              <w:t xml:space="preserve">Health and wellbeing is important to </w:t>
            </w:r>
            <w:r w:rsidR="00865057" w:rsidRPr="00865057">
              <w:rPr>
                <w:rFonts w:ascii="Sofia Pro" w:hAnsi="Sofia Pro" w:cs="Arial"/>
                <w:color w:val="auto"/>
                <w:sz w:val="18"/>
                <w:szCs w:val="18"/>
              </w:rPr>
              <w:t>Now Actually</w:t>
            </w:r>
            <w:r w:rsidRPr="00865057">
              <w:rPr>
                <w:rFonts w:ascii="Sofia Pro" w:hAnsi="Sofia Pro" w:cs="Arial"/>
                <w:color w:val="auto"/>
                <w:sz w:val="18"/>
                <w:szCs w:val="18"/>
              </w:rPr>
              <w:t xml:space="preserve">. Your safety is our number one priority. As part of being employed with </w:t>
            </w:r>
            <w:r w:rsidR="00865057" w:rsidRPr="00865057">
              <w:rPr>
                <w:rFonts w:ascii="Sofia Pro" w:hAnsi="Sofia Pro" w:cs="Arial"/>
                <w:color w:val="auto"/>
                <w:sz w:val="18"/>
                <w:szCs w:val="18"/>
              </w:rPr>
              <w:t>Now Actually</w:t>
            </w:r>
            <w:r w:rsidRPr="00865057">
              <w:rPr>
                <w:rFonts w:ascii="Sofia Pro" w:hAnsi="Sofia Pro" w:cs="Arial"/>
                <w:color w:val="auto"/>
                <w:sz w:val="18"/>
                <w:szCs w:val="18"/>
              </w:rPr>
              <w:t xml:space="preserve">, you are required to declare information which assists the company in making decisions by ensuring that no person is placed in an environment or given tasks that will result in physical or mental harm.  </w:t>
            </w:r>
          </w:p>
          <w:p w14:paraId="3AD59364" w14:textId="1609C4FC" w:rsidR="008E702E" w:rsidRPr="00865057" w:rsidRDefault="00403C90" w:rsidP="004C6149">
            <w:pPr>
              <w:spacing w:line="360" w:lineRule="auto"/>
              <w:jc w:val="both"/>
              <w:rPr>
                <w:rStyle w:val="Strong"/>
                <w:rFonts w:ascii="Sofia Pro" w:hAnsi="Sofia Pro" w:cs="Arial"/>
                <w:b w:val="0"/>
                <w:bCs w:val="0"/>
                <w:color w:val="auto"/>
                <w:sz w:val="18"/>
                <w:szCs w:val="18"/>
              </w:rPr>
            </w:pPr>
            <w:r w:rsidRPr="00865057">
              <w:rPr>
                <w:rStyle w:val="Strong"/>
                <w:rFonts w:ascii="Sofia Pro" w:hAnsi="Sofia Pro" w:cs="Arial"/>
                <w:b w:val="0"/>
                <w:bCs w:val="0"/>
                <w:color w:val="auto"/>
                <w:sz w:val="18"/>
                <w:szCs w:val="18"/>
              </w:rPr>
              <w:t>P</w:t>
            </w:r>
            <w:r w:rsidRPr="00865057">
              <w:rPr>
                <w:rStyle w:val="Strong"/>
                <w:rFonts w:ascii="Sofia Pro" w:hAnsi="Sofia Pro"/>
                <w:b w:val="0"/>
                <w:bCs w:val="0"/>
                <w:color w:val="auto"/>
                <w:sz w:val="18"/>
                <w:szCs w:val="18"/>
              </w:rPr>
              <w:t xml:space="preserve">lease complete all sections of this declaration. </w:t>
            </w:r>
          </w:p>
          <w:p w14:paraId="55F38D07" w14:textId="0FD6B2BF" w:rsidR="008E702E" w:rsidRPr="00865057" w:rsidRDefault="008E702E" w:rsidP="004C6149">
            <w:pPr>
              <w:spacing w:line="360" w:lineRule="auto"/>
              <w:rPr>
                <w:rFonts w:ascii="Sofia Pro" w:eastAsiaTheme="majorEastAsia" w:hAnsi="Sofia Pro" w:cstheme="majorBidi"/>
                <w:b/>
                <w:szCs w:val="20"/>
              </w:rPr>
            </w:pPr>
            <w:r w:rsidRPr="00865057">
              <w:rPr>
                <w:rFonts w:ascii="Sofia Pro" w:hAnsi="Sofia Pro" w:cs="Arial"/>
                <w:color w:val="auto"/>
                <w:sz w:val="18"/>
                <w:szCs w:val="18"/>
              </w:rPr>
              <w:t>We may disclose some of your personal information, as applicable; to an independent medical examiner should we require an assessment of your suitability for employment and fitness for duty; however, we will speak to you prior to doing this. Your declaration may be also disclosed to our WorkCover insurer should you submit a WorkCover claim for compensation.</w:t>
            </w:r>
          </w:p>
        </w:tc>
      </w:tr>
      <w:tr w:rsidR="00BE7A35" w:rsidRPr="00865057" w14:paraId="5B426E00" w14:textId="77777777" w:rsidTr="00CE7515">
        <w:tc>
          <w:tcPr>
            <w:tcW w:w="10070" w:type="dxa"/>
            <w:gridSpan w:val="2"/>
            <w:shd w:val="clear" w:color="auto" w:fill="F2F2F2" w:themeFill="background1" w:themeFillShade="F2"/>
            <w:vAlign w:val="center"/>
          </w:tcPr>
          <w:p w14:paraId="71E0E1C6" w14:textId="2618736B" w:rsidR="00BE7A35" w:rsidRPr="00865057" w:rsidRDefault="00EA5BEA" w:rsidP="004C6149">
            <w:pPr>
              <w:spacing w:line="360" w:lineRule="auto"/>
              <w:jc w:val="both"/>
              <w:rPr>
                <w:rFonts w:ascii="Sofia Pro" w:hAnsi="Sofia Pro" w:cs="Arial"/>
                <w:color w:val="auto"/>
                <w:szCs w:val="20"/>
              </w:rPr>
            </w:pPr>
            <w:r w:rsidRPr="00865057">
              <w:rPr>
                <w:rFonts w:ascii="Sofia Pro" w:hAnsi="Sofia Pro" w:cs="Arial"/>
                <w:b/>
                <w:bCs/>
                <w:color w:val="auto"/>
                <w:szCs w:val="20"/>
              </w:rPr>
              <w:t>Do you have any injuries, illness or conditions that we should be aware of and/or may impact your performance in your position?</w:t>
            </w:r>
          </w:p>
        </w:tc>
      </w:tr>
      <w:tr w:rsidR="00BE7A35" w:rsidRPr="00865057" w14:paraId="346EF435" w14:textId="77777777" w:rsidTr="004D1A5E">
        <w:tc>
          <w:tcPr>
            <w:tcW w:w="10070" w:type="dxa"/>
            <w:gridSpan w:val="2"/>
          </w:tcPr>
          <w:p w14:paraId="11458E40" w14:textId="1F9B6F9F" w:rsidR="00BE7A35" w:rsidRPr="00865057" w:rsidRDefault="003458D3" w:rsidP="004C6149">
            <w:pPr>
              <w:spacing w:line="360" w:lineRule="auto"/>
              <w:jc w:val="both"/>
              <w:rPr>
                <w:rFonts w:ascii="Sofia Pro" w:hAnsi="Sofia Pro" w:cs="Arial"/>
                <w:b/>
                <w:color w:val="auto"/>
                <w:szCs w:val="20"/>
              </w:rPr>
            </w:pPr>
            <w:sdt>
              <w:sdtPr>
                <w:rPr>
                  <w:rFonts w:ascii="Sofia Pro" w:hAnsi="Sofia Pro" w:cs="Arial"/>
                  <w:color w:val="auto"/>
                  <w:szCs w:val="20"/>
                </w:rPr>
                <w:id w:val="1606229266"/>
                <w14:checkbox>
                  <w14:checked w14:val="0"/>
                  <w14:checkedState w14:val="2612" w14:font="MS Gothic"/>
                  <w14:uncheckedState w14:val="2610" w14:font="MS Gothic"/>
                </w14:checkbox>
              </w:sdtPr>
              <w:sdtEndPr/>
              <w:sdtContent>
                <w:r w:rsidR="00BE7A35" w:rsidRPr="00865057">
                  <w:rPr>
                    <w:rFonts w:ascii="Segoe UI Symbol" w:eastAsia="MS Gothic" w:hAnsi="Segoe UI Symbol" w:cs="Segoe UI Symbol"/>
                    <w:color w:val="auto"/>
                    <w:szCs w:val="20"/>
                  </w:rPr>
                  <w:t>☐</w:t>
                </w:r>
              </w:sdtContent>
            </w:sdt>
            <w:r w:rsidR="00BE7A35" w:rsidRPr="00865057">
              <w:rPr>
                <w:rFonts w:ascii="Sofia Pro" w:hAnsi="Sofia Pro" w:cs="Arial"/>
                <w:color w:val="auto"/>
                <w:szCs w:val="20"/>
              </w:rPr>
              <w:t xml:space="preserve"> Yes   </w:t>
            </w:r>
            <w:sdt>
              <w:sdtPr>
                <w:rPr>
                  <w:rFonts w:ascii="Sofia Pro" w:hAnsi="Sofia Pro" w:cs="Arial"/>
                  <w:color w:val="auto"/>
                  <w:szCs w:val="20"/>
                </w:rPr>
                <w:id w:val="-1467507919"/>
                <w14:checkbox>
                  <w14:checked w14:val="0"/>
                  <w14:checkedState w14:val="2612" w14:font="MS Gothic"/>
                  <w14:uncheckedState w14:val="2610" w14:font="MS Gothic"/>
                </w14:checkbox>
              </w:sdtPr>
              <w:sdtEndPr/>
              <w:sdtContent>
                <w:r w:rsidR="00BE7A35" w:rsidRPr="00865057">
                  <w:rPr>
                    <w:rFonts w:ascii="Segoe UI Symbol" w:eastAsia="MS Gothic" w:hAnsi="Segoe UI Symbol" w:cs="Segoe UI Symbol"/>
                    <w:color w:val="auto"/>
                    <w:szCs w:val="20"/>
                  </w:rPr>
                  <w:t>☐</w:t>
                </w:r>
              </w:sdtContent>
            </w:sdt>
            <w:r w:rsidR="00BE7A35" w:rsidRPr="00865057">
              <w:rPr>
                <w:rFonts w:ascii="Sofia Pro" w:hAnsi="Sofia Pro" w:cs="Arial"/>
                <w:color w:val="auto"/>
                <w:szCs w:val="20"/>
              </w:rPr>
              <w:t xml:space="preserve"> No</w:t>
            </w:r>
          </w:p>
        </w:tc>
      </w:tr>
      <w:tr w:rsidR="00BE7A35" w:rsidRPr="00865057" w14:paraId="2ADF587D" w14:textId="77777777" w:rsidTr="004D1A5E">
        <w:tc>
          <w:tcPr>
            <w:tcW w:w="10070" w:type="dxa"/>
            <w:gridSpan w:val="2"/>
          </w:tcPr>
          <w:p w14:paraId="46B863F4" w14:textId="35FC6660" w:rsidR="00BE7A35" w:rsidRPr="00865057" w:rsidRDefault="00EA5BEA" w:rsidP="004C6149">
            <w:pPr>
              <w:spacing w:line="360" w:lineRule="auto"/>
              <w:jc w:val="both"/>
              <w:rPr>
                <w:rFonts w:ascii="Sofia Pro" w:eastAsia="MS Gothic" w:hAnsi="Sofia Pro" w:cs="Segoe UI Symbol"/>
                <w:bCs/>
                <w:color w:val="auto"/>
                <w:szCs w:val="20"/>
              </w:rPr>
            </w:pPr>
            <w:r w:rsidRPr="00865057">
              <w:rPr>
                <w:rFonts w:ascii="Sofia Pro" w:hAnsi="Sofia Pro" w:cs="Arial"/>
                <w:bCs/>
                <w:color w:val="auto"/>
                <w:sz w:val="18"/>
                <w:szCs w:val="18"/>
              </w:rPr>
              <w:t>If you answered yes, please provide details below to ensure that we do not put place you in a position that may negativity impact you.</w:t>
            </w:r>
          </w:p>
        </w:tc>
      </w:tr>
      <w:tr w:rsidR="00BE7A35" w:rsidRPr="00865057" w14:paraId="5A666CD6" w14:textId="77777777" w:rsidTr="004D1A5E">
        <w:tc>
          <w:tcPr>
            <w:tcW w:w="10070" w:type="dxa"/>
            <w:gridSpan w:val="2"/>
          </w:tcPr>
          <w:p w14:paraId="0E7F12BA" w14:textId="77777777" w:rsidR="00BE7A35" w:rsidRPr="00865057" w:rsidRDefault="00BE7A35" w:rsidP="004C6149">
            <w:pPr>
              <w:spacing w:before="80" w:line="360" w:lineRule="auto"/>
              <w:ind w:right="134"/>
              <w:jc w:val="both"/>
              <w:rPr>
                <w:rFonts w:ascii="Sofia Pro" w:hAnsi="Sofia Pro" w:cs="Arial"/>
                <w:color w:val="auto"/>
                <w:szCs w:val="20"/>
              </w:rPr>
            </w:pPr>
          </w:p>
          <w:p w14:paraId="414DA2AC" w14:textId="77777777" w:rsidR="00BE7A35" w:rsidRPr="00865057" w:rsidRDefault="00BE7A35" w:rsidP="004C6149">
            <w:pPr>
              <w:spacing w:line="360" w:lineRule="auto"/>
              <w:jc w:val="both"/>
              <w:rPr>
                <w:rFonts w:ascii="Sofia Pro" w:hAnsi="Sofia Pro" w:cs="Arial"/>
                <w:b/>
                <w:color w:val="auto"/>
                <w:szCs w:val="20"/>
              </w:rPr>
            </w:pPr>
          </w:p>
        </w:tc>
      </w:tr>
      <w:tr w:rsidR="00BE7A35" w:rsidRPr="00865057" w14:paraId="69C04E8C" w14:textId="77777777" w:rsidTr="00CE7515">
        <w:tc>
          <w:tcPr>
            <w:tcW w:w="10070" w:type="dxa"/>
            <w:gridSpan w:val="2"/>
            <w:shd w:val="clear" w:color="auto" w:fill="F2F2F2" w:themeFill="background1" w:themeFillShade="F2"/>
          </w:tcPr>
          <w:p w14:paraId="1F931CB0" w14:textId="37F2BC0F" w:rsidR="00BE7A35" w:rsidRPr="00865057" w:rsidRDefault="00EA5BEA" w:rsidP="00EA5BEA">
            <w:pPr>
              <w:spacing w:line="360" w:lineRule="auto"/>
              <w:rPr>
                <w:rFonts w:ascii="Sofia Pro" w:hAnsi="Sofia Pro" w:cs="Arial"/>
                <w:b/>
                <w:bCs/>
                <w:color w:val="auto"/>
                <w:szCs w:val="20"/>
              </w:rPr>
            </w:pPr>
            <w:r w:rsidRPr="00865057">
              <w:rPr>
                <w:rFonts w:ascii="Sofia Pro" w:hAnsi="Sofia Pro" w:cs="Arial"/>
                <w:b/>
                <w:bCs/>
                <w:color w:val="auto"/>
                <w:szCs w:val="20"/>
              </w:rPr>
              <w:t xml:space="preserve">In the last 2 years have you had a significant injury or illness that resulted in time off from the workplace? </w:t>
            </w:r>
          </w:p>
        </w:tc>
      </w:tr>
      <w:tr w:rsidR="00BE7A35" w:rsidRPr="00865057" w14:paraId="1CF5AAC7" w14:textId="77777777" w:rsidTr="004D1A5E">
        <w:tc>
          <w:tcPr>
            <w:tcW w:w="10070" w:type="dxa"/>
            <w:gridSpan w:val="2"/>
          </w:tcPr>
          <w:p w14:paraId="6F0E91A0" w14:textId="17A54D51" w:rsidR="00BE7A35" w:rsidRPr="00865057" w:rsidRDefault="003458D3" w:rsidP="004C6149">
            <w:pPr>
              <w:spacing w:before="80" w:line="360" w:lineRule="auto"/>
              <w:ind w:right="134"/>
              <w:jc w:val="both"/>
              <w:rPr>
                <w:rFonts w:ascii="Sofia Pro" w:hAnsi="Sofia Pro" w:cs="Arial"/>
                <w:b/>
                <w:color w:val="auto"/>
                <w:szCs w:val="20"/>
              </w:rPr>
            </w:pPr>
            <w:sdt>
              <w:sdtPr>
                <w:rPr>
                  <w:rFonts w:ascii="Sofia Pro" w:hAnsi="Sofia Pro" w:cs="Arial"/>
                  <w:color w:val="auto"/>
                  <w:szCs w:val="20"/>
                </w:rPr>
                <w:id w:val="1099604979"/>
                <w14:checkbox>
                  <w14:checked w14:val="0"/>
                  <w14:checkedState w14:val="2612" w14:font="MS Gothic"/>
                  <w14:uncheckedState w14:val="2610" w14:font="MS Gothic"/>
                </w14:checkbox>
              </w:sdtPr>
              <w:sdtEndPr/>
              <w:sdtContent>
                <w:r w:rsidR="00BE7A35" w:rsidRPr="00865057">
                  <w:rPr>
                    <w:rFonts w:ascii="Segoe UI Symbol" w:eastAsia="MS Gothic" w:hAnsi="Segoe UI Symbol" w:cs="Segoe UI Symbol"/>
                    <w:color w:val="auto"/>
                    <w:szCs w:val="20"/>
                  </w:rPr>
                  <w:t>☐</w:t>
                </w:r>
              </w:sdtContent>
            </w:sdt>
            <w:r w:rsidR="00BE7A35" w:rsidRPr="00865057">
              <w:rPr>
                <w:rFonts w:ascii="Sofia Pro" w:hAnsi="Sofia Pro" w:cs="Arial"/>
                <w:color w:val="auto"/>
                <w:szCs w:val="20"/>
              </w:rPr>
              <w:t xml:space="preserve"> Yes   </w:t>
            </w:r>
            <w:sdt>
              <w:sdtPr>
                <w:rPr>
                  <w:rFonts w:ascii="Sofia Pro" w:hAnsi="Sofia Pro" w:cs="Arial"/>
                  <w:color w:val="auto"/>
                  <w:szCs w:val="20"/>
                </w:rPr>
                <w:id w:val="142860312"/>
                <w14:checkbox>
                  <w14:checked w14:val="0"/>
                  <w14:checkedState w14:val="2612" w14:font="MS Gothic"/>
                  <w14:uncheckedState w14:val="2610" w14:font="MS Gothic"/>
                </w14:checkbox>
              </w:sdtPr>
              <w:sdtEndPr/>
              <w:sdtContent>
                <w:r w:rsidR="00BE7A35" w:rsidRPr="00865057">
                  <w:rPr>
                    <w:rFonts w:ascii="Segoe UI Symbol" w:eastAsia="MS Gothic" w:hAnsi="Segoe UI Symbol" w:cs="Segoe UI Symbol"/>
                    <w:color w:val="auto"/>
                    <w:szCs w:val="20"/>
                  </w:rPr>
                  <w:t>☐</w:t>
                </w:r>
              </w:sdtContent>
            </w:sdt>
            <w:r w:rsidR="00BE7A35" w:rsidRPr="00865057">
              <w:rPr>
                <w:rFonts w:ascii="Sofia Pro" w:hAnsi="Sofia Pro" w:cs="Arial"/>
                <w:color w:val="auto"/>
                <w:szCs w:val="20"/>
              </w:rPr>
              <w:t xml:space="preserve"> No</w:t>
            </w:r>
          </w:p>
        </w:tc>
      </w:tr>
      <w:tr w:rsidR="00BE7A35" w:rsidRPr="00865057" w14:paraId="43E7B974" w14:textId="77777777" w:rsidTr="004D1A5E">
        <w:tc>
          <w:tcPr>
            <w:tcW w:w="10070" w:type="dxa"/>
            <w:gridSpan w:val="2"/>
          </w:tcPr>
          <w:p w14:paraId="31EBF376" w14:textId="140BE543" w:rsidR="00BE7A35" w:rsidRPr="00865057" w:rsidRDefault="00EA5BEA" w:rsidP="00E9308B">
            <w:pPr>
              <w:spacing w:line="360" w:lineRule="auto"/>
              <w:rPr>
                <w:rFonts w:ascii="Sofia Pro" w:eastAsia="MS Gothic" w:hAnsi="Sofia Pro" w:cs="Segoe UI Symbol"/>
                <w:color w:val="auto"/>
                <w:szCs w:val="20"/>
              </w:rPr>
            </w:pPr>
            <w:r w:rsidRPr="00865057">
              <w:rPr>
                <w:rFonts w:ascii="Sofia Pro" w:hAnsi="Sofia Pro" w:cs="Arial"/>
                <w:bCs/>
                <w:color w:val="auto"/>
                <w:sz w:val="18"/>
                <w:szCs w:val="18"/>
              </w:rPr>
              <w:t>If you answered yes, please provide details below to ensure that we do not put place you in a position that may negativity impact you.</w:t>
            </w:r>
          </w:p>
        </w:tc>
      </w:tr>
      <w:tr w:rsidR="00BE7A35" w:rsidRPr="00865057" w14:paraId="1AE28C5C" w14:textId="77777777" w:rsidTr="004D1A5E">
        <w:tc>
          <w:tcPr>
            <w:tcW w:w="10070" w:type="dxa"/>
            <w:gridSpan w:val="2"/>
          </w:tcPr>
          <w:p w14:paraId="376053F7" w14:textId="77777777" w:rsidR="00BE7A35" w:rsidRPr="00865057" w:rsidRDefault="00BE7A35" w:rsidP="004C6149">
            <w:pPr>
              <w:spacing w:line="360" w:lineRule="auto"/>
              <w:rPr>
                <w:rFonts w:ascii="Sofia Pro" w:hAnsi="Sofia Pro" w:cs="Arial"/>
                <w:color w:val="auto"/>
                <w:szCs w:val="20"/>
              </w:rPr>
            </w:pPr>
          </w:p>
          <w:p w14:paraId="6DACD7E0" w14:textId="77777777" w:rsidR="00BE7A35" w:rsidRPr="00865057" w:rsidRDefault="00BE7A35" w:rsidP="004C6149">
            <w:pPr>
              <w:spacing w:line="360" w:lineRule="auto"/>
              <w:rPr>
                <w:rFonts w:ascii="Sofia Pro" w:hAnsi="Sofia Pro" w:cs="Arial"/>
                <w:b/>
                <w:color w:val="auto"/>
                <w:szCs w:val="20"/>
              </w:rPr>
            </w:pPr>
          </w:p>
        </w:tc>
      </w:tr>
      <w:tr w:rsidR="00BE7A35" w:rsidRPr="00865057" w14:paraId="058EC6CB" w14:textId="77777777" w:rsidTr="00CE7515">
        <w:tc>
          <w:tcPr>
            <w:tcW w:w="10070" w:type="dxa"/>
            <w:gridSpan w:val="2"/>
            <w:shd w:val="clear" w:color="auto" w:fill="F2F2F2" w:themeFill="background1" w:themeFillShade="F2"/>
          </w:tcPr>
          <w:p w14:paraId="64755D72" w14:textId="516D0E32" w:rsidR="00BE7A35" w:rsidRPr="00865057" w:rsidRDefault="00BE7A35" w:rsidP="004C6149">
            <w:pPr>
              <w:spacing w:line="360" w:lineRule="auto"/>
              <w:rPr>
                <w:rFonts w:ascii="Sofia Pro" w:hAnsi="Sofia Pro" w:cs="Arial"/>
                <w:color w:val="auto"/>
                <w:szCs w:val="20"/>
              </w:rPr>
            </w:pPr>
            <w:r w:rsidRPr="00865057">
              <w:rPr>
                <w:rFonts w:ascii="Sofia Pro" w:hAnsi="Sofia Pro" w:cs="Arial"/>
                <w:b/>
                <w:color w:val="auto"/>
                <w:szCs w:val="20"/>
              </w:rPr>
              <w:t>Is there any other medical information the Company needs to be aware of?</w:t>
            </w:r>
          </w:p>
        </w:tc>
      </w:tr>
      <w:tr w:rsidR="00BE7A35" w:rsidRPr="00865057" w14:paraId="5C7E1859" w14:textId="77777777" w:rsidTr="004D1A5E">
        <w:tc>
          <w:tcPr>
            <w:tcW w:w="10070" w:type="dxa"/>
            <w:gridSpan w:val="2"/>
          </w:tcPr>
          <w:p w14:paraId="6C78F907" w14:textId="77777777" w:rsidR="00BE7A35" w:rsidRPr="00865057" w:rsidRDefault="00BE7A35" w:rsidP="004C6149">
            <w:pPr>
              <w:spacing w:line="360" w:lineRule="auto"/>
              <w:rPr>
                <w:rFonts w:ascii="Sofia Pro" w:hAnsi="Sofia Pro" w:cs="Arial"/>
                <w:color w:val="auto"/>
                <w:szCs w:val="20"/>
              </w:rPr>
            </w:pPr>
          </w:p>
          <w:p w14:paraId="5B516434" w14:textId="77777777" w:rsidR="00BE7A35" w:rsidRPr="00865057" w:rsidRDefault="00BE7A35" w:rsidP="004C6149">
            <w:pPr>
              <w:spacing w:line="360" w:lineRule="auto"/>
              <w:rPr>
                <w:rFonts w:ascii="Sofia Pro" w:hAnsi="Sofia Pro" w:cs="Arial"/>
                <w:b/>
                <w:color w:val="auto"/>
                <w:szCs w:val="20"/>
              </w:rPr>
            </w:pPr>
          </w:p>
        </w:tc>
      </w:tr>
    </w:tbl>
    <w:p w14:paraId="3431975F" w14:textId="77777777" w:rsidR="00865057" w:rsidRDefault="00865057">
      <w:r>
        <w:br w:type="page"/>
      </w:r>
    </w:p>
    <w:tbl>
      <w:tblPr>
        <w:tblStyle w:val="TableGrid"/>
        <w:tblW w:w="0" w:type="auto"/>
        <w:tblLook w:val="04A0" w:firstRow="1" w:lastRow="0" w:firstColumn="1" w:lastColumn="0" w:noHBand="0" w:noVBand="1"/>
      </w:tblPr>
      <w:tblGrid>
        <w:gridCol w:w="3256"/>
        <w:gridCol w:w="6814"/>
      </w:tblGrid>
      <w:tr w:rsidR="00C714B2" w:rsidRPr="00865057" w14:paraId="335B1D59" w14:textId="77777777" w:rsidTr="00865057">
        <w:tc>
          <w:tcPr>
            <w:tcW w:w="10070" w:type="dxa"/>
            <w:gridSpan w:val="2"/>
            <w:shd w:val="clear" w:color="auto" w:fill="A1C4A1" w:themeFill="accent1"/>
          </w:tcPr>
          <w:p w14:paraId="081BF38D" w14:textId="094842A6" w:rsidR="00C714B2" w:rsidRPr="00865057" w:rsidRDefault="00195E88" w:rsidP="004C6149">
            <w:pPr>
              <w:spacing w:line="360" w:lineRule="auto"/>
              <w:rPr>
                <w:rFonts w:ascii="Sofia Pro" w:hAnsi="Sofia Pro" w:cs="Arial"/>
                <w:color w:val="auto"/>
                <w:szCs w:val="20"/>
              </w:rPr>
            </w:pPr>
            <w:r w:rsidRPr="00865057">
              <w:rPr>
                <w:rFonts w:ascii="Sofia Pro" w:eastAsiaTheme="majorEastAsia" w:hAnsi="Sofia Pro" w:cstheme="majorBidi"/>
                <w:b/>
                <w:color w:val="FFFFFF" w:themeColor="background1"/>
                <w:szCs w:val="20"/>
              </w:rPr>
              <w:lastRenderedPageBreak/>
              <w:t>Sign Off</w:t>
            </w:r>
            <w:r w:rsidRPr="00865057">
              <w:rPr>
                <w:rFonts w:ascii="Sofia Pro" w:hAnsi="Sofia Pro"/>
                <w:szCs w:val="20"/>
              </w:rPr>
              <w:t xml:space="preserve"> </w:t>
            </w:r>
          </w:p>
        </w:tc>
      </w:tr>
      <w:tr w:rsidR="00195E88" w:rsidRPr="00865057" w14:paraId="13031A96" w14:textId="77777777" w:rsidTr="004D1A5E">
        <w:tc>
          <w:tcPr>
            <w:tcW w:w="10070" w:type="dxa"/>
            <w:gridSpan w:val="2"/>
          </w:tcPr>
          <w:p w14:paraId="39D678E9" w14:textId="77777777" w:rsidR="00865057" w:rsidRDefault="00865057" w:rsidP="004C6149">
            <w:pPr>
              <w:spacing w:before="80" w:line="360" w:lineRule="auto"/>
              <w:ind w:right="134"/>
              <w:jc w:val="both"/>
              <w:rPr>
                <w:rFonts w:ascii="Sofia Pro" w:hAnsi="Sofia Pro" w:cs="Arial"/>
                <w:color w:val="auto"/>
                <w:sz w:val="18"/>
                <w:szCs w:val="18"/>
              </w:rPr>
            </w:pPr>
          </w:p>
          <w:p w14:paraId="4A7CF12E" w14:textId="6D88F2C6" w:rsidR="001632CB" w:rsidRPr="00865057" w:rsidRDefault="001632CB" w:rsidP="004C6149">
            <w:pPr>
              <w:spacing w:before="80" w:line="360" w:lineRule="auto"/>
              <w:ind w:right="134"/>
              <w:jc w:val="both"/>
              <w:rPr>
                <w:rFonts w:ascii="Sofia Pro" w:hAnsi="Sofia Pro"/>
                <w:color w:val="auto"/>
                <w:sz w:val="18"/>
                <w:szCs w:val="18"/>
              </w:rPr>
            </w:pPr>
            <w:r w:rsidRPr="00865057">
              <w:rPr>
                <w:rFonts w:ascii="Sofia Pro" w:hAnsi="Sofia Pro" w:cs="Arial"/>
                <w:color w:val="auto"/>
                <w:sz w:val="18"/>
                <w:szCs w:val="18"/>
              </w:rPr>
              <w:t>I, _____________________________, confirm that t</w:t>
            </w:r>
            <w:r w:rsidRPr="00865057">
              <w:rPr>
                <w:rFonts w:ascii="Sofia Pro" w:hAnsi="Sofia Pro"/>
                <w:color w:val="auto"/>
                <w:sz w:val="18"/>
                <w:szCs w:val="18"/>
              </w:rPr>
              <w:t>he information I have provided on this form and declaration is correct</w:t>
            </w:r>
            <w:r w:rsidR="00EF72CE" w:rsidRPr="00865057">
              <w:rPr>
                <w:rFonts w:ascii="Sofia Pro" w:hAnsi="Sofia Pro"/>
                <w:color w:val="auto"/>
                <w:sz w:val="18"/>
                <w:szCs w:val="18"/>
              </w:rPr>
              <w:t xml:space="preserve"> and I have disclosed all the relevant information required.</w:t>
            </w:r>
          </w:p>
          <w:p w14:paraId="363D5777" w14:textId="77777777" w:rsidR="001632CB" w:rsidRPr="00865057" w:rsidRDefault="001632CB" w:rsidP="004C6149">
            <w:pPr>
              <w:spacing w:before="80" w:line="360" w:lineRule="auto"/>
              <w:ind w:right="134"/>
              <w:jc w:val="both"/>
              <w:rPr>
                <w:rFonts w:ascii="Sofia Pro" w:hAnsi="Sofia Pro" w:cs="Arial"/>
                <w:color w:val="auto"/>
                <w:sz w:val="18"/>
                <w:szCs w:val="18"/>
              </w:rPr>
            </w:pPr>
            <w:r w:rsidRPr="00865057">
              <w:rPr>
                <w:rFonts w:ascii="Sofia Pro" w:hAnsi="Sofia Pro" w:cs="Arial"/>
                <w:color w:val="auto"/>
                <w:sz w:val="18"/>
                <w:szCs w:val="18"/>
              </w:rPr>
              <w:t>I acknowledge and consent to the Company collecting the above information for the purposes of my employment with the Company.</w:t>
            </w:r>
          </w:p>
          <w:p w14:paraId="5A431614" w14:textId="77777777" w:rsidR="00CE7515" w:rsidRDefault="001632CB" w:rsidP="004C6149">
            <w:pPr>
              <w:spacing w:before="80" w:line="360" w:lineRule="auto"/>
              <w:ind w:right="134"/>
              <w:jc w:val="both"/>
              <w:rPr>
                <w:rFonts w:ascii="Sofia Pro" w:hAnsi="Sofia Pro" w:cs="Arial"/>
                <w:color w:val="auto"/>
                <w:sz w:val="18"/>
                <w:szCs w:val="18"/>
              </w:rPr>
            </w:pPr>
            <w:r w:rsidRPr="00865057">
              <w:rPr>
                <w:rFonts w:ascii="Sofia Pro" w:hAnsi="Sofia Pro" w:cs="Arial"/>
                <w:color w:val="auto"/>
                <w:sz w:val="18"/>
                <w:szCs w:val="18"/>
              </w:rPr>
              <w:t>I acknowledge that without the above information the Company will not be able to comply with all its legal obligations to me.</w:t>
            </w:r>
          </w:p>
          <w:p w14:paraId="21D8BE23" w14:textId="73E95A88" w:rsidR="00865057" w:rsidRPr="00865057" w:rsidRDefault="00865057" w:rsidP="004C6149">
            <w:pPr>
              <w:spacing w:before="80" w:line="360" w:lineRule="auto"/>
              <w:ind w:right="134"/>
              <w:jc w:val="both"/>
              <w:rPr>
                <w:rFonts w:ascii="Sofia Pro" w:hAnsi="Sofia Pro" w:cs="Arial"/>
                <w:color w:val="auto"/>
                <w:sz w:val="18"/>
                <w:szCs w:val="18"/>
              </w:rPr>
            </w:pPr>
          </w:p>
        </w:tc>
      </w:tr>
      <w:tr w:rsidR="00EF72CE" w:rsidRPr="00865057" w14:paraId="02DC68D7" w14:textId="77777777" w:rsidTr="0086316C">
        <w:tc>
          <w:tcPr>
            <w:tcW w:w="3256" w:type="dxa"/>
          </w:tcPr>
          <w:p w14:paraId="4428CC9A" w14:textId="1A500267" w:rsidR="00EF72CE" w:rsidRPr="00865057" w:rsidRDefault="0086316C"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Signature</w:t>
            </w:r>
          </w:p>
        </w:tc>
        <w:tc>
          <w:tcPr>
            <w:tcW w:w="6814" w:type="dxa"/>
          </w:tcPr>
          <w:p w14:paraId="44C98ABE" w14:textId="130BBB9A" w:rsidR="00EF72CE" w:rsidRPr="00865057" w:rsidRDefault="00EF72CE" w:rsidP="004C6149">
            <w:pPr>
              <w:spacing w:before="80" w:line="360" w:lineRule="auto"/>
              <w:ind w:right="134"/>
              <w:jc w:val="both"/>
              <w:rPr>
                <w:rFonts w:ascii="Sofia Pro" w:hAnsi="Sofia Pro" w:cs="Arial"/>
                <w:color w:val="auto"/>
                <w:szCs w:val="20"/>
              </w:rPr>
            </w:pPr>
          </w:p>
        </w:tc>
      </w:tr>
      <w:tr w:rsidR="0086316C" w:rsidRPr="00865057" w14:paraId="33BA2F52" w14:textId="77777777" w:rsidTr="0086316C">
        <w:tc>
          <w:tcPr>
            <w:tcW w:w="3256" w:type="dxa"/>
          </w:tcPr>
          <w:p w14:paraId="6D48CD9B" w14:textId="77777777" w:rsidR="0086316C" w:rsidRPr="00865057" w:rsidRDefault="0086316C" w:rsidP="004C6149">
            <w:pPr>
              <w:spacing w:line="360" w:lineRule="auto"/>
              <w:rPr>
                <w:rFonts w:ascii="Sofia Pro" w:eastAsiaTheme="majorEastAsia" w:hAnsi="Sofia Pro" w:cstheme="majorBidi"/>
                <w:b/>
                <w:color w:val="auto"/>
                <w:szCs w:val="20"/>
              </w:rPr>
            </w:pPr>
            <w:r w:rsidRPr="00865057">
              <w:rPr>
                <w:rFonts w:ascii="Sofia Pro" w:eastAsiaTheme="majorEastAsia" w:hAnsi="Sofia Pro" w:cstheme="majorBidi"/>
                <w:b/>
                <w:color w:val="auto"/>
                <w:szCs w:val="20"/>
              </w:rPr>
              <w:t>Date</w:t>
            </w:r>
          </w:p>
        </w:tc>
        <w:tc>
          <w:tcPr>
            <w:tcW w:w="6814" w:type="dxa"/>
          </w:tcPr>
          <w:p w14:paraId="35F283E1" w14:textId="2AA73FD6" w:rsidR="0086316C" w:rsidRPr="00865057" w:rsidRDefault="0086316C" w:rsidP="004C6149">
            <w:pPr>
              <w:spacing w:before="80" w:line="360" w:lineRule="auto"/>
              <w:ind w:right="134"/>
              <w:jc w:val="both"/>
              <w:rPr>
                <w:rFonts w:ascii="Sofia Pro" w:hAnsi="Sofia Pro" w:cs="Arial"/>
                <w:color w:val="auto"/>
                <w:szCs w:val="20"/>
              </w:rPr>
            </w:pPr>
          </w:p>
        </w:tc>
      </w:tr>
    </w:tbl>
    <w:p w14:paraId="2B691765" w14:textId="43FEC7C1" w:rsidR="002914E4" w:rsidRPr="00865057" w:rsidRDefault="002914E4" w:rsidP="004C6149">
      <w:pPr>
        <w:spacing w:after="0" w:line="360" w:lineRule="auto"/>
        <w:rPr>
          <w:rFonts w:ascii="Sofia Pro" w:eastAsiaTheme="majorEastAsia" w:hAnsi="Sofia Pro" w:cstheme="majorBidi"/>
          <w:b/>
          <w:sz w:val="28"/>
          <w:szCs w:val="20"/>
        </w:rPr>
      </w:pPr>
    </w:p>
    <w:sectPr w:rsidR="002914E4" w:rsidRPr="00865057">
      <w:footerReference w:type="default" r:id="rId11"/>
      <w:pgSz w:w="12240" w:h="15840"/>
      <w:pgMar w:top="1440" w:right="1080" w:bottom="1829" w:left="1080" w:header="720" w:footer="792"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D5F3E" w14:textId="77777777" w:rsidR="003458D3" w:rsidRDefault="003458D3">
      <w:pPr>
        <w:spacing w:after="0" w:line="240" w:lineRule="auto"/>
      </w:pPr>
      <w:r>
        <w:separator/>
      </w:r>
    </w:p>
  </w:endnote>
  <w:endnote w:type="continuationSeparator" w:id="0">
    <w:p w14:paraId="3F901B97" w14:textId="77777777" w:rsidR="003458D3" w:rsidRDefault="00345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Slab">
    <w:altName w:val="Arial"/>
    <w:charset w:val="00"/>
    <w:family w:val="auto"/>
    <w:pitch w:val="variable"/>
    <w:sig w:usb0="E00002FF" w:usb1="5000205B" w:usb2="00000020" w:usb3="00000000" w:csb0="0000019F" w:csb1="00000000"/>
  </w:font>
  <w:font w:name="Sofia Pro">
    <w:panose1 w:val="020B0000000000000000"/>
    <w:charset w:val="00"/>
    <w:family w:val="swiss"/>
    <w:pitch w:val="variable"/>
    <w:sig w:usb0="A000022F" w:usb1="5000004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0495" w14:textId="4A95CC28" w:rsidR="006D435B" w:rsidRDefault="003458D3">
    <w:pPr>
      <w:pStyle w:val="Footer"/>
    </w:pPr>
    <w:sdt>
      <w:sdtPr>
        <w:id w:val="1272893270"/>
        <w:docPartObj>
          <w:docPartGallery w:val="Page Numbers (Top of Page)"/>
          <w:docPartUnique/>
        </w:docPartObj>
      </w:sdtPr>
      <w:sdtEndPr/>
      <w:sdtContent>
        <w:r w:rsidR="00CD749A">
          <w:fldChar w:fldCharType="begin"/>
        </w:r>
        <w:r w:rsidR="00CD749A">
          <w:instrText xml:space="preserve"> PAGE   \* MERGEFORMAT </w:instrText>
        </w:r>
        <w:r w:rsidR="00CD749A">
          <w:fldChar w:fldCharType="separate"/>
        </w:r>
        <w:r w:rsidR="00666F9E">
          <w:rPr>
            <w:noProof/>
          </w:rPr>
          <w:t>2</w:t>
        </w:r>
        <w:r w:rsidR="00CD749A">
          <w:fldChar w:fldCharType="end"/>
        </w:r>
      </w:sdtContent>
    </w:sdt>
    <w:r w:rsidR="0031623D">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2B9663" w14:textId="77777777" w:rsidR="003458D3" w:rsidRDefault="003458D3">
      <w:pPr>
        <w:spacing w:after="0" w:line="240" w:lineRule="auto"/>
      </w:pPr>
      <w:r>
        <w:separator/>
      </w:r>
    </w:p>
  </w:footnote>
  <w:footnote w:type="continuationSeparator" w:id="0">
    <w:p w14:paraId="63DD15FA" w14:textId="77777777" w:rsidR="003458D3" w:rsidRDefault="00345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C63A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7434C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94AA3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6891BE"/>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787A455A"/>
    <w:lvl w:ilvl="0">
      <w:start w:val="1"/>
      <w:numFmt w:val="decimal"/>
      <w:lvlText w:val="%1."/>
      <w:lvlJc w:val="left"/>
      <w:pPr>
        <w:tabs>
          <w:tab w:val="num" w:pos="389"/>
        </w:tabs>
        <w:ind w:left="389" w:hanging="389"/>
      </w:pPr>
      <w:rPr>
        <w:rFonts w:hint="default"/>
      </w:rPr>
    </w:lvl>
  </w:abstractNum>
  <w:abstractNum w:abstractNumId="5" w15:restartNumberingAfterBreak="0">
    <w:nsid w:val="FFFFFF89"/>
    <w:multiLevelType w:val="singleLevel"/>
    <w:tmpl w:val="7BAE3498"/>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000861D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09C14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6C7362E"/>
    <w:multiLevelType w:val="hybridMultilevel"/>
    <w:tmpl w:val="078A913A"/>
    <w:lvl w:ilvl="0" w:tplc="F108703C">
      <w:start w:val="1"/>
      <w:numFmt w:val="bullet"/>
      <w:pStyle w:val="List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70269"/>
    <w:multiLevelType w:val="hybridMultilevel"/>
    <w:tmpl w:val="69988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52FC0"/>
    <w:multiLevelType w:val="multilevel"/>
    <w:tmpl w:val="1804A9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1A15C05"/>
    <w:multiLevelType w:val="hybridMultilevel"/>
    <w:tmpl w:val="D97C1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99657C"/>
    <w:multiLevelType w:val="hybridMultilevel"/>
    <w:tmpl w:val="488EE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9B69C3"/>
    <w:multiLevelType w:val="hybridMultilevel"/>
    <w:tmpl w:val="193672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4DB670A"/>
    <w:multiLevelType w:val="hybridMultilevel"/>
    <w:tmpl w:val="90A6D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257D5A"/>
    <w:multiLevelType w:val="hybridMultilevel"/>
    <w:tmpl w:val="618A8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8110EC"/>
    <w:multiLevelType w:val="hybridMultilevel"/>
    <w:tmpl w:val="A330FC92"/>
    <w:lvl w:ilvl="0" w:tplc="0B66C61A">
      <w:start w:val="1"/>
      <w:numFmt w:val="decimal"/>
      <w:pStyle w:val="ListNumber"/>
      <w:lvlText w:val="%1."/>
      <w:lvlJc w:val="left"/>
      <w:pPr>
        <w:tabs>
          <w:tab w:val="num" w:pos="389"/>
        </w:tabs>
        <w:ind w:left="389" w:hanging="389"/>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DD61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6A0896"/>
    <w:multiLevelType w:val="hybridMultilevel"/>
    <w:tmpl w:val="AA3AE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num>
  <w:num w:numId="3">
    <w:abstractNumId w:val="10"/>
  </w:num>
  <w:num w:numId="4">
    <w:abstractNumId w:val="4"/>
  </w:num>
  <w:num w:numId="5">
    <w:abstractNumId w:val="18"/>
  </w:num>
  <w:num w:numId="6">
    <w:abstractNumId w:val="17"/>
  </w:num>
  <w:num w:numId="7">
    <w:abstractNumId w:val="8"/>
  </w:num>
  <w:num w:numId="8">
    <w:abstractNumId w:val="19"/>
  </w:num>
  <w:num w:numId="9">
    <w:abstractNumId w:val="7"/>
  </w:num>
  <w:num w:numId="10">
    <w:abstractNumId w:val="11"/>
  </w:num>
  <w:num w:numId="11">
    <w:abstractNumId w:val="6"/>
  </w:num>
  <w:num w:numId="12">
    <w:abstractNumId w:val="3"/>
  </w:num>
  <w:num w:numId="13">
    <w:abstractNumId w:val="2"/>
  </w:num>
  <w:num w:numId="14">
    <w:abstractNumId w:val="1"/>
  </w:num>
  <w:num w:numId="15">
    <w:abstractNumId w:val="0"/>
  </w:num>
  <w:num w:numId="16">
    <w:abstractNumId w:val="14"/>
  </w:num>
  <w:num w:numId="17">
    <w:abstractNumId w:val="12"/>
  </w:num>
  <w:num w:numId="18">
    <w:abstractNumId w:val="13"/>
  </w:num>
  <w:num w:numId="19">
    <w:abstractNumId w:val="15"/>
  </w:num>
  <w:num w:numId="20">
    <w:abstractNumId w:val="9"/>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CB3"/>
    <w:rsid w:val="000B3BE7"/>
    <w:rsid w:val="000B4B27"/>
    <w:rsid w:val="000D2BF6"/>
    <w:rsid w:val="000D70FB"/>
    <w:rsid w:val="0010521F"/>
    <w:rsid w:val="00115A06"/>
    <w:rsid w:val="001479E8"/>
    <w:rsid w:val="001632CB"/>
    <w:rsid w:val="00195E88"/>
    <w:rsid w:val="001D1D85"/>
    <w:rsid w:val="001E31F7"/>
    <w:rsid w:val="001E3F7F"/>
    <w:rsid w:val="002029E1"/>
    <w:rsid w:val="00267A76"/>
    <w:rsid w:val="00276C06"/>
    <w:rsid w:val="002801D8"/>
    <w:rsid w:val="00286A81"/>
    <w:rsid w:val="0029097C"/>
    <w:rsid w:val="002914E4"/>
    <w:rsid w:val="002B1947"/>
    <w:rsid w:val="002B2D94"/>
    <w:rsid w:val="00311C93"/>
    <w:rsid w:val="0031623D"/>
    <w:rsid w:val="00345419"/>
    <w:rsid w:val="003458D3"/>
    <w:rsid w:val="00374A8D"/>
    <w:rsid w:val="00395448"/>
    <w:rsid w:val="003A3934"/>
    <w:rsid w:val="003A6011"/>
    <w:rsid w:val="00403C90"/>
    <w:rsid w:val="0040452B"/>
    <w:rsid w:val="00427BEC"/>
    <w:rsid w:val="00434192"/>
    <w:rsid w:val="004B6328"/>
    <w:rsid w:val="004C6149"/>
    <w:rsid w:val="004D2984"/>
    <w:rsid w:val="004F10AE"/>
    <w:rsid w:val="005506CA"/>
    <w:rsid w:val="0056092B"/>
    <w:rsid w:val="00592CB3"/>
    <w:rsid w:val="005E7CEF"/>
    <w:rsid w:val="005F4FBB"/>
    <w:rsid w:val="0062219C"/>
    <w:rsid w:val="006260E6"/>
    <w:rsid w:val="006462EF"/>
    <w:rsid w:val="00666985"/>
    <w:rsid w:val="00666F9E"/>
    <w:rsid w:val="00673E1B"/>
    <w:rsid w:val="00684989"/>
    <w:rsid w:val="00695D43"/>
    <w:rsid w:val="006D3D95"/>
    <w:rsid w:val="006D435B"/>
    <w:rsid w:val="00716BA9"/>
    <w:rsid w:val="00724626"/>
    <w:rsid w:val="00790C18"/>
    <w:rsid w:val="00796A66"/>
    <w:rsid w:val="007C6B04"/>
    <w:rsid w:val="007C74C3"/>
    <w:rsid w:val="007C7928"/>
    <w:rsid w:val="007D77F9"/>
    <w:rsid w:val="007E1FF6"/>
    <w:rsid w:val="00802ED6"/>
    <w:rsid w:val="0086316C"/>
    <w:rsid w:val="00865057"/>
    <w:rsid w:val="00875945"/>
    <w:rsid w:val="008C022C"/>
    <w:rsid w:val="008D49A9"/>
    <w:rsid w:val="008E1F75"/>
    <w:rsid w:val="008E702E"/>
    <w:rsid w:val="0090732F"/>
    <w:rsid w:val="009203DB"/>
    <w:rsid w:val="00924B4A"/>
    <w:rsid w:val="009310FF"/>
    <w:rsid w:val="009327B7"/>
    <w:rsid w:val="009A0106"/>
    <w:rsid w:val="009A30E0"/>
    <w:rsid w:val="009A5643"/>
    <w:rsid w:val="009D334A"/>
    <w:rsid w:val="00A06BDC"/>
    <w:rsid w:val="00A11410"/>
    <w:rsid w:val="00A840DD"/>
    <w:rsid w:val="00A95990"/>
    <w:rsid w:val="00AC5723"/>
    <w:rsid w:val="00AD7EF7"/>
    <w:rsid w:val="00AF44F3"/>
    <w:rsid w:val="00B00E25"/>
    <w:rsid w:val="00B133C9"/>
    <w:rsid w:val="00B230FC"/>
    <w:rsid w:val="00B4562A"/>
    <w:rsid w:val="00BA3B33"/>
    <w:rsid w:val="00BC153A"/>
    <w:rsid w:val="00BE7A35"/>
    <w:rsid w:val="00C04DFD"/>
    <w:rsid w:val="00C714B2"/>
    <w:rsid w:val="00C80E12"/>
    <w:rsid w:val="00C90AE7"/>
    <w:rsid w:val="00C961DF"/>
    <w:rsid w:val="00CA6F71"/>
    <w:rsid w:val="00CC3A7F"/>
    <w:rsid w:val="00CD749A"/>
    <w:rsid w:val="00CE7515"/>
    <w:rsid w:val="00CF5124"/>
    <w:rsid w:val="00CF7DF1"/>
    <w:rsid w:val="00D01133"/>
    <w:rsid w:val="00D250AD"/>
    <w:rsid w:val="00D54F24"/>
    <w:rsid w:val="00D629E9"/>
    <w:rsid w:val="00D67F5F"/>
    <w:rsid w:val="00D82BAE"/>
    <w:rsid w:val="00D83C2F"/>
    <w:rsid w:val="00DA6171"/>
    <w:rsid w:val="00DD0931"/>
    <w:rsid w:val="00E0507D"/>
    <w:rsid w:val="00E2268F"/>
    <w:rsid w:val="00E6484A"/>
    <w:rsid w:val="00E74995"/>
    <w:rsid w:val="00E9308B"/>
    <w:rsid w:val="00E94449"/>
    <w:rsid w:val="00EA5BEA"/>
    <w:rsid w:val="00EA7B10"/>
    <w:rsid w:val="00EF72CE"/>
    <w:rsid w:val="00F10FDD"/>
    <w:rsid w:val="00F2006A"/>
    <w:rsid w:val="00F35D77"/>
    <w:rsid w:val="00F43379"/>
    <w:rsid w:val="00FF3F29"/>
    <w:rsid w:val="00FF5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9D6E7"/>
  <w15:chartTrackingRefBased/>
  <w15:docId w15:val="{80A24C3F-713D-471C-87C3-0C322C35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4546A" w:themeColor="text2"/>
        <w:sz w:val="22"/>
        <w:szCs w:val="22"/>
        <w:lang w:val="en-AU"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06"/>
    <w:rPr>
      <w:rFonts w:ascii="Arial" w:hAnsi="Arial"/>
      <w:sz w:val="20"/>
    </w:rPr>
  </w:style>
  <w:style w:type="paragraph" w:styleId="Heading1">
    <w:name w:val="heading 1"/>
    <w:basedOn w:val="Normal"/>
    <w:next w:val="Normal"/>
    <w:link w:val="Heading1Char"/>
    <w:uiPriority w:val="1"/>
    <w:qFormat/>
    <w:rsid w:val="00F43379"/>
    <w:pPr>
      <w:pageBreakBefore/>
      <w:spacing w:after="3600" w:line="240" w:lineRule="auto"/>
      <w:contextualSpacing/>
      <w:outlineLvl w:val="0"/>
    </w:pPr>
    <w:rPr>
      <w:rFonts w:asciiTheme="majorHAnsi" w:eastAsiaTheme="majorEastAsia" w:hAnsiTheme="majorHAnsi" w:cstheme="majorBidi"/>
      <w:b/>
      <w:sz w:val="48"/>
      <w:szCs w:val="32"/>
    </w:rPr>
  </w:style>
  <w:style w:type="paragraph" w:styleId="Heading2">
    <w:name w:val="heading 2"/>
    <w:basedOn w:val="Normal"/>
    <w:next w:val="Normal"/>
    <w:link w:val="Heading2Char"/>
    <w:uiPriority w:val="1"/>
    <w:unhideWhenUsed/>
    <w:qFormat/>
    <w:rsid w:val="00F43379"/>
    <w:pPr>
      <w:keepNext/>
      <w:keepLines/>
      <w:pBdr>
        <w:top w:val="single" w:sz="24" w:space="18" w:color="44546A" w:themeColor="text2"/>
      </w:pBdr>
      <w:spacing w:after="320" w:line="240" w:lineRule="auto"/>
      <w:contextualSpacing/>
      <w:outlineLvl w:val="1"/>
    </w:pPr>
    <w:rPr>
      <w:rFonts w:asciiTheme="majorHAnsi" w:eastAsiaTheme="majorEastAsia" w:hAnsiTheme="majorHAnsi" w:cstheme="majorBidi"/>
      <w:b/>
      <w:color w:val="auto"/>
      <w:sz w:val="28"/>
      <w:szCs w:val="26"/>
    </w:rPr>
  </w:style>
  <w:style w:type="paragraph" w:styleId="Heading3">
    <w:name w:val="heading 3"/>
    <w:basedOn w:val="Normal"/>
    <w:next w:val="Normal"/>
    <w:link w:val="Heading3Char"/>
    <w:uiPriority w:val="1"/>
    <w:unhideWhenUsed/>
    <w:qFormat/>
    <w:rsid w:val="002029E1"/>
    <w:pPr>
      <w:keepNext/>
      <w:keepLines/>
      <w:spacing w:after="320" w:line="240" w:lineRule="auto"/>
      <w:contextualSpacing/>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1"/>
    <w:semiHidden/>
    <w:unhideWhenUsed/>
    <w:qFormat/>
    <w:rsid w:val="00CC3A7F"/>
    <w:pPr>
      <w:keepNext/>
      <w:keepLines/>
      <w:spacing w:after="320" w:line="240" w:lineRule="auto"/>
      <w:contextualSpacing/>
      <w:outlineLvl w:val="3"/>
    </w:pPr>
    <w:rPr>
      <w:rFonts w:asciiTheme="majorHAnsi" w:eastAsiaTheme="majorEastAsia" w:hAnsiTheme="majorHAnsi" w:cstheme="majorBidi"/>
      <w:b/>
      <w:i/>
      <w:iCs/>
      <w:sz w:val="36"/>
    </w:rPr>
  </w:style>
  <w:style w:type="paragraph" w:styleId="Heading5">
    <w:name w:val="heading 5"/>
    <w:basedOn w:val="Normal"/>
    <w:next w:val="Normal"/>
    <w:link w:val="Heading5Char"/>
    <w:uiPriority w:val="1"/>
    <w:semiHidden/>
    <w:unhideWhenUsed/>
    <w:qFormat/>
    <w:rsid w:val="00CC3A7F"/>
    <w:pPr>
      <w:keepNext/>
      <w:keepLines/>
      <w:spacing w:after="320" w:line="240" w:lineRule="auto"/>
      <w:contextualSpacing/>
      <w:outlineLvl w:val="4"/>
    </w:pPr>
    <w:rPr>
      <w:rFonts w:asciiTheme="majorHAnsi" w:eastAsiaTheme="majorEastAsia" w:hAnsiTheme="majorHAnsi" w:cstheme="majorBidi"/>
      <w:b/>
      <w:color w:val="657C9C" w:themeColor="text2" w:themeTint="BF"/>
      <w:sz w:val="36"/>
    </w:rPr>
  </w:style>
  <w:style w:type="paragraph" w:styleId="Heading6">
    <w:name w:val="heading 6"/>
    <w:basedOn w:val="Normal"/>
    <w:next w:val="Normal"/>
    <w:link w:val="Heading6Char"/>
    <w:uiPriority w:val="1"/>
    <w:semiHidden/>
    <w:unhideWhenUsed/>
    <w:qFormat/>
    <w:rsid w:val="00CC3A7F"/>
    <w:pPr>
      <w:keepNext/>
      <w:keepLines/>
      <w:pBdr>
        <w:top w:val="single" w:sz="12" w:space="12" w:color="44546A" w:themeColor="text2"/>
      </w:pBdr>
      <w:spacing w:after="320" w:line="240" w:lineRule="auto"/>
      <w:contextualSpacing/>
      <w:outlineLvl w:val="5"/>
    </w:pPr>
    <w:rPr>
      <w:rFonts w:asciiTheme="majorHAnsi" w:eastAsiaTheme="majorEastAsia" w:hAnsiTheme="majorHAnsi" w:cstheme="majorBidi"/>
      <w:b/>
      <w:color w:val="456D45" w:themeColor="accent1" w:themeShade="80"/>
      <w:sz w:val="36"/>
    </w:rPr>
  </w:style>
  <w:style w:type="paragraph" w:styleId="Heading7">
    <w:name w:val="heading 7"/>
    <w:basedOn w:val="Normal"/>
    <w:next w:val="Normal"/>
    <w:link w:val="Heading7Char"/>
    <w:uiPriority w:val="1"/>
    <w:semiHidden/>
    <w:unhideWhenUsed/>
    <w:qFormat/>
    <w:rsid w:val="00CC3A7F"/>
    <w:pPr>
      <w:keepNext/>
      <w:keepLines/>
      <w:spacing w:after="240" w:line="240" w:lineRule="auto"/>
      <w:contextualSpacing/>
      <w:outlineLvl w:val="6"/>
    </w:pPr>
    <w:rPr>
      <w:rFonts w:asciiTheme="majorHAnsi" w:eastAsiaTheme="majorEastAsia" w:hAnsiTheme="majorHAnsi" w:cstheme="majorBidi"/>
      <w:b/>
      <w:iCs/>
      <w:sz w:val="32"/>
    </w:rPr>
  </w:style>
  <w:style w:type="paragraph" w:styleId="Heading8">
    <w:name w:val="heading 8"/>
    <w:basedOn w:val="Normal"/>
    <w:next w:val="Normal"/>
    <w:link w:val="Heading8Char"/>
    <w:uiPriority w:val="1"/>
    <w:semiHidden/>
    <w:unhideWhenUsed/>
    <w:qFormat/>
    <w:rsid w:val="00CC3A7F"/>
    <w:pPr>
      <w:keepNext/>
      <w:keepLines/>
      <w:spacing w:after="240" w:line="240" w:lineRule="auto"/>
      <w:contextualSpacing/>
      <w:outlineLvl w:val="7"/>
    </w:pPr>
    <w:rPr>
      <w:rFonts w:asciiTheme="majorHAnsi" w:eastAsiaTheme="majorEastAsia" w:hAnsiTheme="majorHAnsi" w:cstheme="majorBidi"/>
      <w:b/>
      <w:i/>
      <w:sz w:val="32"/>
      <w:szCs w:val="21"/>
    </w:rPr>
  </w:style>
  <w:style w:type="paragraph" w:styleId="Heading9">
    <w:name w:val="heading 9"/>
    <w:basedOn w:val="Normal"/>
    <w:next w:val="Normal"/>
    <w:link w:val="Heading9Char"/>
    <w:uiPriority w:val="1"/>
    <w:semiHidden/>
    <w:unhideWhenUsed/>
    <w:qFormat/>
    <w:rsid w:val="00CC3A7F"/>
    <w:pPr>
      <w:keepNext/>
      <w:keepLines/>
      <w:spacing w:after="240" w:line="240" w:lineRule="auto"/>
      <w:contextualSpacing/>
      <w:outlineLvl w:val="8"/>
    </w:pPr>
    <w:rPr>
      <w:rFonts w:asciiTheme="majorHAnsi" w:eastAsiaTheme="majorEastAsia" w:hAnsiTheme="majorHAnsi" w:cstheme="majorBidi"/>
      <w:b/>
      <w:iCs/>
      <w:color w:val="657C9C" w:themeColor="text2" w:themeTint="BF"/>
      <w:sz w:val="3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spacing w:after="0" w:line="240" w:lineRule="auto"/>
    </w:pPr>
    <w:rPr>
      <w:b/>
      <w:sz w:val="46"/>
    </w:rPr>
  </w:style>
  <w:style w:type="character" w:customStyle="1" w:styleId="FooterChar">
    <w:name w:val="Footer Char"/>
    <w:basedOn w:val="DefaultParagraphFont"/>
    <w:link w:val="Footer"/>
    <w:uiPriority w:val="99"/>
    <w:rPr>
      <w:b/>
      <w:sz w:val="46"/>
    </w:rPr>
  </w:style>
  <w:style w:type="character" w:customStyle="1" w:styleId="Heading1Char">
    <w:name w:val="Heading 1 Char"/>
    <w:basedOn w:val="DefaultParagraphFont"/>
    <w:link w:val="Heading1"/>
    <w:uiPriority w:val="1"/>
    <w:rsid w:val="00F43379"/>
    <w:rPr>
      <w:rFonts w:asciiTheme="majorHAnsi" w:eastAsiaTheme="majorEastAsia" w:hAnsiTheme="majorHAnsi" w:cstheme="majorBidi"/>
      <w:b/>
      <w:sz w:val="48"/>
      <w:szCs w:val="32"/>
    </w:rPr>
  </w:style>
  <w:style w:type="character" w:customStyle="1" w:styleId="Heading2Char">
    <w:name w:val="Heading 2 Char"/>
    <w:basedOn w:val="DefaultParagraphFont"/>
    <w:link w:val="Heading2"/>
    <w:uiPriority w:val="1"/>
    <w:rsid w:val="00F43379"/>
    <w:rPr>
      <w:rFonts w:asciiTheme="majorHAnsi" w:eastAsiaTheme="majorEastAsia" w:hAnsiTheme="majorHAnsi" w:cstheme="majorBidi"/>
      <w:b/>
      <w:color w:val="auto"/>
      <w:sz w:val="28"/>
      <w:szCs w:val="26"/>
    </w:rPr>
  </w:style>
  <w:style w:type="paragraph" w:styleId="ListBullet">
    <w:name w:val="List Bullet"/>
    <w:basedOn w:val="Normal"/>
    <w:uiPriority w:val="5"/>
    <w:qFormat/>
    <w:pPr>
      <w:numPr>
        <w:numId w:val="7"/>
      </w:numPr>
      <w:spacing w:after="12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odernPaper">
    <w:name w:val="Modern Paper"/>
    <w:basedOn w:val="TableNormal"/>
    <w:uiPriority w:val="99"/>
    <w:rsid w:val="00CC3A7F"/>
    <w:pPr>
      <w:spacing w:before="200" w:line="240" w:lineRule="auto"/>
    </w:pPr>
    <w:tblPr>
      <w:tblBorders>
        <w:insideH w:val="single" w:sz="8" w:space="0" w:color="44546A"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456D45" w:themeColor="accent1" w:themeShade="80"/>
        <w:sz w:val="28"/>
      </w:rPr>
      <w:tblPr/>
      <w:trPr>
        <w:tblHeader/>
      </w:trPr>
      <w:tcPr>
        <w:tcBorders>
          <w:top w:val="nil"/>
          <w:left w:val="nil"/>
          <w:bottom w:val="single" w:sz="24" w:space="0" w:color="44546A"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1"/>
    <w:rsid w:val="002029E1"/>
    <w:rPr>
      <w:rFonts w:asciiTheme="majorHAnsi" w:eastAsiaTheme="majorEastAsia" w:hAnsiTheme="majorHAnsi" w:cstheme="majorBidi"/>
      <w:b/>
      <w:sz w:val="28"/>
      <w:szCs w:val="24"/>
    </w:rPr>
  </w:style>
  <w:style w:type="character" w:customStyle="1" w:styleId="Heading4Char">
    <w:name w:val="Heading 4 Char"/>
    <w:basedOn w:val="DefaultParagraphFont"/>
    <w:link w:val="Heading4"/>
    <w:uiPriority w:val="1"/>
    <w:semiHidden/>
    <w:rsid w:val="0029097C"/>
    <w:rPr>
      <w:rFonts w:asciiTheme="majorHAnsi" w:eastAsiaTheme="majorEastAsia" w:hAnsiTheme="majorHAnsi" w:cstheme="majorBidi"/>
      <w:b/>
      <w:i/>
      <w:iCs/>
      <w:sz w:val="36"/>
    </w:rPr>
  </w:style>
  <w:style w:type="character" w:customStyle="1" w:styleId="Heading5Char">
    <w:name w:val="Heading 5 Char"/>
    <w:basedOn w:val="DefaultParagraphFont"/>
    <w:link w:val="Heading5"/>
    <w:uiPriority w:val="1"/>
    <w:semiHidden/>
    <w:rsid w:val="0029097C"/>
    <w:rPr>
      <w:rFonts w:asciiTheme="majorHAnsi" w:eastAsiaTheme="majorEastAsia" w:hAnsiTheme="majorHAnsi" w:cstheme="majorBidi"/>
      <w:b/>
      <w:color w:val="657C9C" w:themeColor="text2" w:themeTint="BF"/>
      <w:sz w:val="36"/>
    </w:rPr>
  </w:style>
  <w:style w:type="character" w:customStyle="1" w:styleId="Heading6Char">
    <w:name w:val="Heading 6 Char"/>
    <w:basedOn w:val="DefaultParagraphFont"/>
    <w:link w:val="Heading6"/>
    <w:uiPriority w:val="1"/>
    <w:semiHidden/>
    <w:rsid w:val="0029097C"/>
    <w:rPr>
      <w:rFonts w:asciiTheme="majorHAnsi" w:eastAsiaTheme="majorEastAsia" w:hAnsiTheme="majorHAnsi" w:cstheme="majorBidi"/>
      <w:b/>
      <w:color w:val="456D45" w:themeColor="accent1" w:themeShade="80"/>
      <w:sz w:val="36"/>
    </w:rPr>
  </w:style>
  <w:style w:type="character" w:customStyle="1" w:styleId="Heading7Char">
    <w:name w:val="Heading 7 Char"/>
    <w:basedOn w:val="DefaultParagraphFont"/>
    <w:link w:val="Heading7"/>
    <w:uiPriority w:val="1"/>
    <w:semiHidden/>
    <w:rsid w:val="0029097C"/>
    <w:rPr>
      <w:rFonts w:asciiTheme="majorHAnsi" w:eastAsiaTheme="majorEastAsia" w:hAnsiTheme="majorHAnsi" w:cstheme="majorBidi"/>
      <w:b/>
      <w:iCs/>
      <w:sz w:val="32"/>
    </w:rPr>
  </w:style>
  <w:style w:type="character" w:customStyle="1" w:styleId="Heading8Char">
    <w:name w:val="Heading 8 Char"/>
    <w:basedOn w:val="DefaultParagraphFont"/>
    <w:link w:val="Heading8"/>
    <w:uiPriority w:val="1"/>
    <w:semiHidden/>
    <w:rsid w:val="0029097C"/>
    <w:rPr>
      <w:rFonts w:asciiTheme="majorHAnsi" w:eastAsiaTheme="majorEastAsia" w:hAnsiTheme="majorHAnsi" w:cstheme="majorBidi"/>
      <w:b/>
      <w:i/>
      <w:sz w:val="32"/>
      <w:szCs w:val="21"/>
    </w:rPr>
  </w:style>
  <w:style w:type="character" w:customStyle="1" w:styleId="Heading9Char">
    <w:name w:val="Heading 9 Char"/>
    <w:basedOn w:val="DefaultParagraphFont"/>
    <w:link w:val="Heading9"/>
    <w:uiPriority w:val="1"/>
    <w:semiHidden/>
    <w:rsid w:val="0029097C"/>
    <w:rPr>
      <w:rFonts w:asciiTheme="majorHAnsi" w:eastAsiaTheme="majorEastAsia" w:hAnsiTheme="majorHAnsi" w:cstheme="majorBidi"/>
      <w:b/>
      <w:iCs/>
      <w:color w:val="657C9C" w:themeColor="text2" w:themeTint="BF"/>
      <w:sz w:val="32"/>
      <w:szCs w:val="21"/>
    </w:rPr>
  </w:style>
  <w:style w:type="character" w:styleId="Emphasis">
    <w:name w:val="Emphasis"/>
    <w:basedOn w:val="DefaultParagraphFont"/>
    <w:uiPriority w:val="20"/>
    <w:semiHidden/>
    <w:unhideWhenUsed/>
    <w:qFormat/>
    <w:rsid w:val="00D54F24"/>
    <w:rPr>
      <w:i w:val="0"/>
      <w:iCs/>
      <w:color w:val="456D45" w:themeColor="accent1" w:themeShade="80"/>
    </w:rPr>
  </w:style>
  <w:style w:type="character" w:styleId="IntenseEmphasis">
    <w:name w:val="Intense Emphasis"/>
    <w:basedOn w:val="DefaultParagraphFont"/>
    <w:uiPriority w:val="21"/>
    <w:semiHidden/>
    <w:unhideWhenUsed/>
    <w:qFormat/>
    <w:rsid w:val="00D54F24"/>
    <w:rPr>
      <w:b/>
      <w:i/>
      <w:iCs/>
      <w:color w:val="456D45" w:themeColor="accent1" w:themeShade="80"/>
    </w:rPr>
  </w:style>
  <w:style w:type="character" w:styleId="Strong">
    <w:name w:val="Strong"/>
    <w:basedOn w:val="DefaultParagraphFont"/>
    <w:unhideWhenUsed/>
    <w:qFormat/>
    <w:rPr>
      <w:b/>
      <w:bCs/>
    </w:rPr>
  </w:style>
  <w:style w:type="character" w:styleId="SubtleReference">
    <w:name w:val="Subtle Reference"/>
    <w:basedOn w:val="DefaultParagraphFont"/>
    <w:uiPriority w:val="31"/>
    <w:semiHidden/>
    <w:unhideWhenUsed/>
    <w:qFormat/>
    <w:rPr>
      <w:caps/>
      <w:smallCaps w:val="0"/>
      <w:color w:val="44546A" w:themeColor="text2"/>
    </w:rPr>
  </w:style>
  <w:style w:type="character" w:styleId="IntenseReference">
    <w:name w:val="Intense Reference"/>
    <w:basedOn w:val="DefaultParagraphFont"/>
    <w:uiPriority w:val="32"/>
    <w:semiHidden/>
    <w:unhideWhenUsed/>
    <w:qFormat/>
    <w:rPr>
      <w:b/>
      <w:bCs/>
      <w:caps/>
      <w:smallCaps w:val="0"/>
      <w:color w:val="44546A"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semiHidden/>
    <w:unhideWhenUsed/>
    <w:qFormat/>
    <w:pPr>
      <w:keepNext/>
      <w:keepLines/>
      <w:pageBreakBefore w:val="0"/>
      <w:outlineLvl w:val="9"/>
    </w:pPr>
  </w:style>
  <w:style w:type="paragraph" w:styleId="Title">
    <w:name w:val="Title"/>
    <w:basedOn w:val="Normal"/>
    <w:next w:val="Normal"/>
    <w:link w:val="TitleChar"/>
    <w:uiPriority w:val="10"/>
    <w:semiHidden/>
    <w:unhideWhenUsed/>
    <w:qFormat/>
    <w:pPr>
      <w:spacing w:after="480" w:line="240" w:lineRule="auto"/>
      <w:contextualSpacing/>
    </w:pPr>
    <w:rPr>
      <w:rFonts w:asciiTheme="majorHAnsi" w:eastAsiaTheme="majorEastAsia" w:hAnsiTheme="majorHAnsi" w:cstheme="majorBidi"/>
      <w:b/>
      <w:kern w:val="28"/>
      <w:sz w:val="140"/>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b/>
      <w:kern w:val="28"/>
      <w:sz w:val="140"/>
      <w:szCs w:val="56"/>
    </w:rPr>
  </w:style>
  <w:style w:type="paragraph" w:styleId="Subtitle">
    <w:name w:val="Subtitle"/>
    <w:basedOn w:val="Normal"/>
    <w:next w:val="Normal"/>
    <w:link w:val="SubtitleChar"/>
    <w:uiPriority w:val="11"/>
    <w:semiHidden/>
    <w:unhideWhenUsed/>
    <w:qFormat/>
    <w:rsid w:val="00D54F24"/>
    <w:pPr>
      <w:numPr>
        <w:ilvl w:val="1"/>
      </w:numPr>
      <w:spacing w:after="1200" w:line="240" w:lineRule="auto"/>
      <w:contextualSpacing/>
    </w:pPr>
    <w:rPr>
      <w:rFonts w:eastAsiaTheme="minorEastAsia"/>
      <w:b/>
      <w:color w:val="456D45" w:themeColor="accent1" w:themeShade="80"/>
      <w:sz w:val="56"/>
    </w:rPr>
  </w:style>
  <w:style w:type="character" w:customStyle="1" w:styleId="SubtitleChar">
    <w:name w:val="Subtitle Char"/>
    <w:basedOn w:val="DefaultParagraphFont"/>
    <w:link w:val="Subtitle"/>
    <w:uiPriority w:val="11"/>
    <w:semiHidden/>
    <w:rsid w:val="00D54F24"/>
    <w:rPr>
      <w:rFonts w:eastAsiaTheme="minorEastAsia"/>
      <w:b/>
      <w:color w:val="456D45" w:themeColor="accent1" w:themeShade="80"/>
      <w:sz w:val="56"/>
    </w:rPr>
  </w:style>
  <w:style w:type="character" w:styleId="PlaceholderText">
    <w:name w:val="Placeholder Text"/>
    <w:basedOn w:val="DefaultParagraphFont"/>
    <w:uiPriority w:val="99"/>
    <w:semiHidden/>
    <w:rsid w:val="00666F9E"/>
    <w:rPr>
      <w:color w:val="595959" w:themeColor="text1" w:themeTint="A6"/>
    </w:rPr>
  </w:style>
  <w:style w:type="character" w:styleId="SubtleEmphasis">
    <w:name w:val="Subtle Emphasis"/>
    <w:basedOn w:val="DefaultParagraphFont"/>
    <w:uiPriority w:val="19"/>
    <w:semiHidden/>
    <w:unhideWhenUsed/>
    <w:qFormat/>
    <w:rPr>
      <w:i/>
      <w:iCs/>
      <w:color w:val="44546A" w:themeColor="text2"/>
    </w:rPr>
  </w:style>
  <w:style w:type="paragraph" w:styleId="Quote">
    <w:name w:val="Quote"/>
    <w:basedOn w:val="Normal"/>
    <w:next w:val="Normal"/>
    <w:link w:val="QuoteChar"/>
    <w:uiPriority w:val="3"/>
    <w:unhideWhenUsed/>
    <w:qFormat/>
    <w:pPr>
      <w:spacing w:before="360" w:after="360"/>
      <w:contextualSpacing/>
    </w:pPr>
    <w:rPr>
      <w:iCs/>
      <w:sz w:val="60"/>
    </w:rPr>
  </w:style>
  <w:style w:type="character" w:customStyle="1" w:styleId="QuoteChar">
    <w:name w:val="Quote Char"/>
    <w:basedOn w:val="DefaultParagraphFont"/>
    <w:link w:val="Quote"/>
    <w:uiPriority w:val="3"/>
    <w:rsid w:val="0029097C"/>
    <w:rPr>
      <w:iCs/>
      <w:sz w:val="60"/>
    </w:r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ListNumber">
    <w:name w:val="List Number"/>
    <w:basedOn w:val="Normal"/>
    <w:uiPriority w:val="6"/>
    <w:qFormat/>
    <w:pPr>
      <w:numPr>
        <w:numId w:val="6"/>
      </w:numPr>
      <w:spacing w:after="120"/>
    </w:pPr>
  </w:style>
  <w:style w:type="paragraph" w:styleId="BlockText">
    <w:name w:val="Block Text"/>
    <w:basedOn w:val="Normal"/>
    <w:uiPriority w:val="2"/>
    <w:unhideWhenUsed/>
    <w:pPr>
      <w:spacing w:before="360" w:after="360"/>
    </w:pPr>
    <w:rPr>
      <w:rFonts w:eastAsiaTheme="minorEastAsia"/>
      <w:iCs/>
      <w:color w:val="50637D" w:themeColor="text2" w:themeTint="E6"/>
      <w:sz w:val="28"/>
    </w:rPr>
  </w:style>
  <w:style w:type="paragraph" w:styleId="BalloonText">
    <w:name w:val="Balloon Text"/>
    <w:basedOn w:val="Normal"/>
    <w:link w:val="BalloonTextChar"/>
    <w:uiPriority w:val="99"/>
    <w:semiHidden/>
    <w:unhideWhenUsed/>
    <w:rsid w:val="00CC3A7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C3A7F"/>
    <w:rPr>
      <w:rFonts w:ascii="Segoe UI" w:hAnsi="Segoe UI" w:cs="Segoe UI"/>
      <w:szCs w:val="18"/>
    </w:rPr>
  </w:style>
  <w:style w:type="paragraph" w:styleId="BodyText3">
    <w:name w:val="Body Text 3"/>
    <w:basedOn w:val="Normal"/>
    <w:link w:val="BodyText3Char"/>
    <w:uiPriority w:val="99"/>
    <w:semiHidden/>
    <w:unhideWhenUsed/>
    <w:rsid w:val="00CC3A7F"/>
    <w:pPr>
      <w:spacing w:after="120"/>
    </w:pPr>
    <w:rPr>
      <w:szCs w:val="16"/>
    </w:rPr>
  </w:style>
  <w:style w:type="character" w:customStyle="1" w:styleId="BodyText3Char">
    <w:name w:val="Body Text 3 Char"/>
    <w:basedOn w:val="DefaultParagraphFont"/>
    <w:link w:val="BodyText3"/>
    <w:uiPriority w:val="99"/>
    <w:semiHidden/>
    <w:rsid w:val="00CC3A7F"/>
    <w:rPr>
      <w:szCs w:val="16"/>
    </w:rPr>
  </w:style>
  <w:style w:type="paragraph" w:styleId="BodyTextIndent3">
    <w:name w:val="Body Text Indent 3"/>
    <w:basedOn w:val="Normal"/>
    <w:link w:val="BodyTextIndent3Char"/>
    <w:uiPriority w:val="99"/>
    <w:semiHidden/>
    <w:unhideWhenUsed/>
    <w:rsid w:val="00CC3A7F"/>
    <w:pPr>
      <w:spacing w:after="120"/>
      <w:ind w:left="360"/>
    </w:pPr>
    <w:rPr>
      <w:szCs w:val="16"/>
    </w:rPr>
  </w:style>
  <w:style w:type="character" w:customStyle="1" w:styleId="BodyTextIndent3Char">
    <w:name w:val="Body Text Indent 3 Char"/>
    <w:basedOn w:val="DefaultParagraphFont"/>
    <w:link w:val="BodyTextIndent3"/>
    <w:uiPriority w:val="99"/>
    <w:semiHidden/>
    <w:rsid w:val="00CC3A7F"/>
    <w:rPr>
      <w:szCs w:val="16"/>
    </w:rPr>
  </w:style>
  <w:style w:type="character" w:styleId="CommentReference">
    <w:name w:val="annotation reference"/>
    <w:basedOn w:val="DefaultParagraphFont"/>
    <w:uiPriority w:val="99"/>
    <w:semiHidden/>
    <w:unhideWhenUsed/>
    <w:rsid w:val="00CC3A7F"/>
    <w:rPr>
      <w:sz w:val="22"/>
      <w:szCs w:val="16"/>
    </w:rPr>
  </w:style>
  <w:style w:type="paragraph" w:styleId="CommentText">
    <w:name w:val="annotation text"/>
    <w:basedOn w:val="Normal"/>
    <w:link w:val="CommentTextChar"/>
    <w:uiPriority w:val="99"/>
    <w:semiHidden/>
    <w:unhideWhenUsed/>
    <w:rsid w:val="00CC3A7F"/>
    <w:pPr>
      <w:spacing w:line="240" w:lineRule="auto"/>
    </w:pPr>
    <w:rPr>
      <w:szCs w:val="20"/>
    </w:rPr>
  </w:style>
  <w:style w:type="character" w:customStyle="1" w:styleId="CommentTextChar">
    <w:name w:val="Comment Text Char"/>
    <w:basedOn w:val="DefaultParagraphFont"/>
    <w:link w:val="CommentText"/>
    <w:uiPriority w:val="99"/>
    <w:semiHidden/>
    <w:rsid w:val="00CC3A7F"/>
    <w:rPr>
      <w:szCs w:val="20"/>
    </w:rPr>
  </w:style>
  <w:style w:type="paragraph" w:styleId="CommentSubject">
    <w:name w:val="annotation subject"/>
    <w:basedOn w:val="CommentText"/>
    <w:next w:val="CommentText"/>
    <w:link w:val="CommentSubjectChar"/>
    <w:uiPriority w:val="99"/>
    <w:semiHidden/>
    <w:unhideWhenUsed/>
    <w:rsid w:val="00CC3A7F"/>
    <w:rPr>
      <w:b/>
      <w:bCs/>
    </w:rPr>
  </w:style>
  <w:style w:type="character" w:customStyle="1" w:styleId="CommentSubjectChar">
    <w:name w:val="Comment Subject Char"/>
    <w:basedOn w:val="CommentTextChar"/>
    <w:link w:val="CommentSubject"/>
    <w:uiPriority w:val="99"/>
    <w:semiHidden/>
    <w:rsid w:val="00CC3A7F"/>
    <w:rPr>
      <w:b/>
      <w:bCs/>
      <w:szCs w:val="20"/>
    </w:rPr>
  </w:style>
  <w:style w:type="paragraph" w:styleId="DocumentMap">
    <w:name w:val="Document Map"/>
    <w:basedOn w:val="Normal"/>
    <w:link w:val="DocumentMapChar"/>
    <w:uiPriority w:val="99"/>
    <w:semiHidden/>
    <w:unhideWhenUsed/>
    <w:rsid w:val="00CC3A7F"/>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C3A7F"/>
    <w:rPr>
      <w:rFonts w:ascii="Segoe UI" w:hAnsi="Segoe UI" w:cs="Segoe UI"/>
      <w:szCs w:val="16"/>
    </w:rPr>
  </w:style>
  <w:style w:type="paragraph" w:styleId="EndnoteText">
    <w:name w:val="endnote text"/>
    <w:basedOn w:val="Normal"/>
    <w:link w:val="EndnoteTextChar"/>
    <w:uiPriority w:val="99"/>
    <w:semiHidden/>
    <w:unhideWhenUsed/>
    <w:rsid w:val="00CC3A7F"/>
    <w:pPr>
      <w:spacing w:after="0" w:line="240" w:lineRule="auto"/>
    </w:pPr>
    <w:rPr>
      <w:szCs w:val="20"/>
    </w:rPr>
  </w:style>
  <w:style w:type="character" w:customStyle="1" w:styleId="EndnoteTextChar">
    <w:name w:val="Endnote Text Char"/>
    <w:basedOn w:val="DefaultParagraphFont"/>
    <w:link w:val="EndnoteText"/>
    <w:uiPriority w:val="99"/>
    <w:semiHidden/>
    <w:rsid w:val="00CC3A7F"/>
    <w:rPr>
      <w:szCs w:val="20"/>
    </w:rPr>
  </w:style>
  <w:style w:type="paragraph" w:styleId="EnvelopeReturn">
    <w:name w:val="envelope return"/>
    <w:basedOn w:val="Normal"/>
    <w:uiPriority w:val="99"/>
    <w:semiHidden/>
    <w:unhideWhenUsed/>
    <w:rsid w:val="00CC3A7F"/>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CC3A7F"/>
    <w:pPr>
      <w:spacing w:after="0" w:line="240" w:lineRule="auto"/>
    </w:pPr>
    <w:rPr>
      <w:szCs w:val="20"/>
    </w:rPr>
  </w:style>
  <w:style w:type="character" w:customStyle="1" w:styleId="FootnoteTextChar">
    <w:name w:val="Footnote Text Char"/>
    <w:basedOn w:val="DefaultParagraphFont"/>
    <w:link w:val="FootnoteText"/>
    <w:uiPriority w:val="99"/>
    <w:semiHidden/>
    <w:rsid w:val="00CC3A7F"/>
    <w:rPr>
      <w:szCs w:val="20"/>
    </w:rPr>
  </w:style>
  <w:style w:type="character" w:styleId="HTMLCode">
    <w:name w:val="HTML Code"/>
    <w:basedOn w:val="DefaultParagraphFont"/>
    <w:uiPriority w:val="99"/>
    <w:semiHidden/>
    <w:unhideWhenUsed/>
    <w:rsid w:val="00CC3A7F"/>
    <w:rPr>
      <w:rFonts w:ascii="Consolas" w:hAnsi="Consolas"/>
      <w:sz w:val="22"/>
      <w:szCs w:val="20"/>
    </w:rPr>
  </w:style>
  <w:style w:type="character" w:styleId="HTMLKeyboard">
    <w:name w:val="HTML Keyboard"/>
    <w:basedOn w:val="DefaultParagraphFont"/>
    <w:uiPriority w:val="99"/>
    <w:semiHidden/>
    <w:unhideWhenUsed/>
    <w:rsid w:val="00CC3A7F"/>
    <w:rPr>
      <w:rFonts w:ascii="Consolas" w:hAnsi="Consolas"/>
      <w:sz w:val="22"/>
      <w:szCs w:val="20"/>
    </w:rPr>
  </w:style>
  <w:style w:type="paragraph" w:styleId="HTMLPreformatted">
    <w:name w:val="HTML Preformatted"/>
    <w:basedOn w:val="Normal"/>
    <w:link w:val="HTMLPreformattedChar"/>
    <w:uiPriority w:val="99"/>
    <w:semiHidden/>
    <w:unhideWhenUsed/>
    <w:rsid w:val="00CC3A7F"/>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C3A7F"/>
    <w:rPr>
      <w:rFonts w:ascii="Consolas" w:hAnsi="Consolas"/>
      <w:szCs w:val="20"/>
    </w:rPr>
  </w:style>
  <w:style w:type="character" w:styleId="HTMLTypewriter">
    <w:name w:val="HTML Typewriter"/>
    <w:basedOn w:val="DefaultParagraphFont"/>
    <w:uiPriority w:val="99"/>
    <w:semiHidden/>
    <w:unhideWhenUsed/>
    <w:rsid w:val="00CC3A7F"/>
    <w:rPr>
      <w:rFonts w:ascii="Consolas" w:hAnsi="Consolas"/>
      <w:sz w:val="22"/>
      <w:szCs w:val="20"/>
    </w:rPr>
  </w:style>
  <w:style w:type="paragraph" w:styleId="MacroText">
    <w:name w:val="macro"/>
    <w:link w:val="MacroTextChar"/>
    <w:uiPriority w:val="99"/>
    <w:semiHidden/>
    <w:unhideWhenUsed/>
    <w:rsid w:val="00CC3A7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3A7F"/>
    <w:rPr>
      <w:rFonts w:ascii="Consolas" w:hAnsi="Consolas"/>
      <w:szCs w:val="20"/>
    </w:rPr>
  </w:style>
  <w:style w:type="paragraph" w:styleId="PlainText">
    <w:name w:val="Plain Text"/>
    <w:basedOn w:val="Normal"/>
    <w:link w:val="PlainTextChar"/>
    <w:uiPriority w:val="99"/>
    <w:semiHidden/>
    <w:unhideWhenUsed/>
    <w:rsid w:val="00CC3A7F"/>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C3A7F"/>
    <w:rPr>
      <w:rFonts w:ascii="Consolas" w:hAnsi="Consolas"/>
      <w:szCs w:val="21"/>
    </w:rPr>
  </w:style>
  <w:style w:type="character" w:styleId="Hyperlink">
    <w:name w:val="Hyperlink"/>
    <w:basedOn w:val="DefaultParagraphFont"/>
    <w:uiPriority w:val="99"/>
    <w:semiHidden/>
    <w:unhideWhenUsed/>
    <w:rsid w:val="000B4B27"/>
    <w:rPr>
      <w:color w:val="812F1E" w:themeColor="accent3" w:themeShade="80"/>
      <w:u w:val="single"/>
    </w:rPr>
  </w:style>
  <w:style w:type="paragraph" w:styleId="ListParagraph">
    <w:name w:val="List Paragraph"/>
    <w:basedOn w:val="BodyText"/>
    <w:link w:val="ListParagraphChar"/>
    <w:uiPriority w:val="34"/>
    <w:qFormat/>
    <w:rsid w:val="002914E4"/>
    <w:pPr>
      <w:widowControl w:val="0"/>
      <w:tabs>
        <w:tab w:val="right" w:leader="dot" w:pos="7110"/>
      </w:tabs>
      <w:spacing w:before="240" w:after="0" w:line="240" w:lineRule="auto"/>
    </w:pPr>
    <w:rPr>
      <w:rFonts w:asciiTheme="majorHAnsi" w:eastAsia="Roboto Slab" w:hAnsiTheme="majorHAnsi"/>
      <w:color w:val="373D46"/>
      <w:spacing w:val="-2"/>
      <w:szCs w:val="18"/>
    </w:rPr>
  </w:style>
  <w:style w:type="character" w:customStyle="1" w:styleId="ListParagraphChar">
    <w:name w:val="List Paragraph Char"/>
    <w:basedOn w:val="DefaultParagraphFont"/>
    <w:link w:val="ListParagraph"/>
    <w:uiPriority w:val="34"/>
    <w:rsid w:val="002914E4"/>
    <w:rPr>
      <w:rFonts w:asciiTheme="majorHAnsi" w:eastAsia="Roboto Slab" w:hAnsiTheme="majorHAnsi"/>
      <w:color w:val="373D46"/>
      <w:spacing w:val="-2"/>
      <w:sz w:val="20"/>
      <w:szCs w:val="18"/>
      <w:lang w:eastAsia="en-US"/>
    </w:rPr>
  </w:style>
  <w:style w:type="paragraph" w:styleId="BodyText">
    <w:name w:val="Body Text"/>
    <w:basedOn w:val="Normal"/>
    <w:link w:val="BodyTextChar"/>
    <w:uiPriority w:val="99"/>
    <w:semiHidden/>
    <w:unhideWhenUsed/>
    <w:rsid w:val="002914E4"/>
    <w:pPr>
      <w:spacing w:after="120"/>
    </w:pPr>
  </w:style>
  <w:style w:type="character" w:customStyle="1" w:styleId="BodyTextChar">
    <w:name w:val="Body Text Char"/>
    <w:basedOn w:val="DefaultParagraphFont"/>
    <w:link w:val="BodyText"/>
    <w:uiPriority w:val="99"/>
    <w:semiHidden/>
    <w:rsid w:val="002914E4"/>
  </w:style>
  <w:style w:type="paragraph" w:styleId="NormalWeb">
    <w:name w:val="Normal (Web)"/>
    <w:basedOn w:val="Normal"/>
    <w:uiPriority w:val="99"/>
    <w:semiHidden/>
    <w:unhideWhenUsed/>
    <w:rsid w:val="00FF3F29"/>
    <w:pPr>
      <w:spacing w:before="100" w:beforeAutospacing="1" w:after="100" w:afterAutospacing="1" w:line="240" w:lineRule="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96340">
      <w:bodyDiv w:val="1"/>
      <w:marLeft w:val="0"/>
      <w:marRight w:val="0"/>
      <w:marTop w:val="0"/>
      <w:marBottom w:val="0"/>
      <w:divBdr>
        <w:top w:val="none" w:sz="0" w:space="0" w:color="auto"/>
        <w:left w:val="none" w:sz="0" w:space="0" w:color="auto"/>
        <w:bottom w:val="none" w:sz="0" w:space="0" w:color="auto"/>
        <w:right w:val="none" w:sz="0" w:space="0" w:color="auto"/>
      </w:divBdr>
    </w:div>
    <w:div w:id="474951939">
      <w:bodyDiv w:val="1"/>
      <w:marLeft w:val="0"/>
      <w:marRight w:val="0"/>
      <w:marTop w:val="0"/>
      <w:marBottom w:val="0"/>
      <w:divBdr>
        <w:top w:val="none" w:sz="0" w:space="0" w:color="auto"/>
        <w:left w:val="none" w:sz="0" w:space="0" w:color="auto"/>
        <w:bottom w:val="none" w:sz="0" w:space="0" w:color="auto"/>
        <w:right w:val="none" w:sz="0" w:space="0" w:color="auto"/>
      </w:divBdr>
      <w:divsChild>
        <w:div w:id="1058866354">
          <w:marLeft w:val="0"/>
          <w:marRight w:val="0"/>
          <w:marTop w:val="0"/>
          <w:marBottom w:val="0"/>
          <w:divBdr>
            <w:top w:val="none" w:sz="0" w:space="0" w:color="auto"/>
            <w:left w:val="none" w:sz="0" w:space="0" w:color="auto"/>
            <w:bottom w:val="none" w:sz="0" w:space="0" w:color="auto"/>
            <w:right w:val="none" w:sz="0" w:space="0" w:color="auto"/>
          </w:divBdr>
        </w:div>
      </w:divsChild>
    </w:div>
    <w:div w:id="196989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20Gleeson\AppData\Roaming\Microsoft\Templates\Modern%20paper.dotx" TargetMode="External"/></Relationships>
</file>

<file path=word/theme/theme1.xml><?xml version="1.0" encoding="utf-8"?>
<a:theme xmlns:a="http://schemas.openxmlformats.org/drawingml/2006/main" name="Office Theme">
  <a:themeElements>
    <a:clrScheme name="Now Actually">
      <a:dk1>
        <a:sysClr val="windowText" lastClr="000000"/>
      </a:dk1>
      <a:lt1>
        <a:sysClr val="window" lastClr="FFFFFF"/>
      </a:lt1>
      <a:dk2>
        <a:srgbClr val="44546A"/>
      </a:dk2>
      <a:lt2>
        <a:srgbClr val="E7E6E6"/>
      </a:lt2>
      <a:accent1>
        <a:srgbClr val="A1C4A1"/>
      </a:accent1>
      <a:accent2>
        <a:srgbClr val="E9DED4"/>
      </a:accent2>
      <a:accent3>
        <a:srgbClr val="DB7963"/>
      </a:accent3>
      <a:accent4>
        <a:srgbClr val="E5BD00"/>
      </a:accent4>
      <a:accent5>
        <a:srgbClr val="859D85"/>
      </a:accent5>
      <a:accent6>
        <a:srgbClr val="FFFFFF"/>
      </a:accent6>
      <a:hlink>
        <a:srgbClr val="0563C1"/>
      </a:hlink>
      <a:folHlink>
        <a:srgbClr val="954F72"/>
      </a:folHlink>
    </a:clrScheme>
    <a:fontScheme name="Custom 9">
      <a:maj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ahoma"/>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13B9BA8692244AA1EF98CA24E9B548" ma:contentTypeVersion="12" ma:contentTypeDescription="Create a new document." ma:contentTypeScope="" ma:versionID="6caf7170158085e8fb461e4af8d1b349">
  <xsd:schema xmlns:xsd="http://www.w3.org/2001/XMLSchema" xmlns:xs="http://www.w3.org/2001/XMLSchema" xmlns:p="http://schemas.microsoft.com/office/2006/metadata/properties" xmlns:ns2="28578e43-38ee-4042-992f-bb1bb80dc7ae" xmlns:ns3="7b53a863-c0c9-4003-a515-95ed01587ed1" targetNamespace="http://schemas.microsoft.com/office/2006/metadata/properties" ma:root="true" ma:fieldsID="6337a44bf023ebe9f02d6a23e1a250c4" ns2:_="" ns3:_="">
    <xsd:import namespace="28578e43-38ee-4042-992f-bb1bb80dc7ae"/>
    <xsd:import namespace="7b53a863-c0c9-4003-a515-95ed01587e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78e43-38ee-4042-992f-bb1bb80dc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53a863-c0c9-4003-a515-95ed01587e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35949-1E3A-4646-BBAC-5DB40CB10B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014CD6-1DBD-46FA-842C-E08943C44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578e43-38ee-4042-992f-bb1bb80dc7ae"/>
    <ds:schemaRef ds:uri="7b53a863-c0c9-4003-a515-95ed01587e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205BB-06DC-49B8-9253-6B6A23C3A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Modern paper</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Gleeson</dc:creator>
  <cp:keywords/>
  <dc:description/>
  <cp:lastModifiedBy>Jenna Paulin</cp:lastModifiedBy>
  <cp:revision>65</cp:revision>
  <cp:lastPrinted>2020-12-01T21:17:00Z</cp:lastPrinted>
  <dcterms:created xsi:type="dcterms:W3CDTF">2020-12-15T22:03:00Z</dcterms:created>
  <dcterms:modified xsi:type="dcterms:W3CDTF">2021-02-08T10:49:00Z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y fmtid="{D5CDD505-2E9C-101B-9397-08002B2CF9AE}" pid="3" name="ContentTypeId">
    <vt:lpwstr>0x0101003F13B9BA8692244AA1EF98CA24E9B548</vt:lpwstr>
  </property>
</Properties>
</file>