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9778" w14:textId="5996656A" w:rsidR="006D435B" w:rsidRPr="00E50664" w:rsidRDefault="00E50664" w:rsidP="0010521F">
      <w:pPr>
        <w:pStyle w:val="Heading1"/>
        <w:tabs>
          <w:tab w:val="left" w:pos="9078"/>
        </w:tabs>
        <w:spacing w:after="0"/>
        <w:jc w:val="both"/>
        <w:rPr>
          <w:rFonts w:ascii="Sofia Pro" w:hAnsi="Sofia Pro"/>
          <w:sz w:val="18"/>
          <w:szCs w:val="18"/>
        </w:rPr>
      </w:pPr>
      <w:r w:rsidRPr="007C74C3">
        <w:rPr>
          <w:rFonts w:ascii="Sofia Pro" w:hAnsi="Sofia Pro"/>
          <w:noProof/>
        </w:rPr>
        <w:drawing>
          <wp:anchor distT="0" distB="0" distL="114300" distR="114300" simplePos="0" relativeHeight="251659264" behindDoc="1" locked="0" layoutInCell="1" allowOverlap="1" wp14:anchorId="2BE3012D" wp14:editId="79BD8911">
            <wp:simplePos x="0" y="0"/>
            <wp:positionH relativeFrom="margin">
              <wp:align>right</wp:align>
            </wp:positionH>
            <wp:positionV relativeFrom="paragraph">
              <wp:posOffset>-222885</wp:posOffset>
            </wp:positionV>
            <wp:extent cx="922973" cy="922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3" cy="92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186" w:rsidRPr="00E50664">
        <w:rPr>
          <w:rFonts w:ascii="Sofia Pro" w:hAnsi="Sofia Pro"/>
          <w:sz w:val="72"/>
          <w:szCs w:val="72"/>
        </w:rPr>
        <w:t>Leave Application</w:t>
      </w:r>
      <w:r w:rsidR="00695D43" w:rsidRPr="00E50664">
        <w:rPr>
          <w:rFonts w:ascii="Sofia Pro" w:hAnsi="Sofia Pro"/>
          <w:sz w:val="72"/>
          <w:szCs w:val="72"/>
        </w:rPr>
        <w:t xml:space="preserve"> Form</w:t>
      </w:r>
      <w:r w:rsidR="00592CB3" w:rsidRPr="00E50664">
        <w:rPr>
          <w:rFonts w:ascii="Sofia Pro" w:hAnsi="Sofia Pro"/>
          <w:sz w:val="72"/>
          <w:szCs w:val="72"/>
        </w:rPr>
        <w:t>.</w:t>
      </w:r>
      <w:r w:rsidR="0010521F" w:rsidRPr="00E50664">
        <w:rPr>
          <w:rFonts w:ascii="Sofia Pro" w:hAnsi="Sofia Pro"/>
          <w:sz w:val="72"/>
          <w:szCs w:val="72"/>
        </w:rPr>
        <w:tab/>
      </w:r>
    </w:p>
    <w:p w14:paraId="346BFEFD" w14:textId="3FC8C39A" w:rsidR="00592CB3" w:rsidRPr="00E50664" w:rsidRDefault="00592CB3" w:rsidP="002914E4">
      <w:pPr>
        <w:jc w:val="both"/>
        <w:rPr>
          <w:rFonts w:ascii="Sofia Pro" w:hAnsi="Sofia Pro"/>
          <w:szCs w:val="20"/>
        </w:rPr>
      </w:pPr>
    </w:p>
    <w:p w14:paraId="0423CFB6" w14:textId="77405126" w:rsidR="009615D6" w:rsidRPr="00E50664" w:rsidRDefault="00930186" w:rsidP="002E38DC">
      <w:pPr>
        <w:pStyle w:val="Heading2"/>
        <w:rPr>
          <w:rFonts w:ascii="Sofia Pro" w:hAnsi="Sofia Pro" w:cs="Arial"/>
          <w:b w:val="0"/>
          <w:bCs/>
          <w:sz w:val="22"/>
          <w:szCs w:val="22"/>
        </w:rPr>
      </w:pPr>
      <w:r w:rsidRPr="00E50664">
        <w:rPr>
          <w:rFonts w:ascii="Sofia Pro" w:hAnsi="Sofia Pro" w:cs="Arial"/>
          <w:b w:val="0"/>
          <w:bCs/>
          <w:sz w:val="22"/>
          <w:szCs w:val="22"/>
        </w:rPr>
        <w:t xml:space="preserve">This form is use to submit a leave request.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997"/>
        <w:gridCol w:w="1129"/>
        <w:gridCol w:w="2420"/>
      </w:tblGrid>
      <w:tr w:rsidR="00E50664" w:rsidRPr="00E50664" w14:paraId="00EDD315" w14:textId="77777777" w:rsidTr="00E50664">
        <w:tc>
          <w:tcPr>
            <w:tcW w:w="10070" w:type="dxa"/>
            <w:gridSpan w:val="5"/>
            <w:shd w:val="clear" w:color="auto" w:fill="A1C4A1" w:themeFill="accent1"/>
            <w:vAlign w:val="center"/>
          </w:tcPr>
          <w:p w14:paraId="7AD2B81B" w14:textId="6297CFA1" w:rsidR="00E0507D" w:rsidRPr="00E50664" w:rsidRDefault="00E0507D" w:rsidP="00CE7515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 xml:space="preserve">Your Details </w:t>
            </w:r>
          </w:p>
        </w:tc>
      </w:tr>
      <w:tr w:rsidR="00E50664" w:rsidRPr="00E50664" w14:paraId="075BA447" w14:textId="77777777" w:rsidTr="00A33C04">
        <w:tc>
          <w:tcPr>
            <w:tcW w:w="2972" w:type="dxa"/>
          </w:tcPr>
          <w:p w14:paraId="3246E344" w14:textId="3781CE4F" w:rsidR="007E1FF6" w:rsidRPr="00E50664" w:rsidRDefault="0056092B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>Name</w:t>
            </w:r>
          </w:p>
        </w:tc>
        <w:tc>
          <w:tcPr>
            <w:tcW w:w="7098" w:type="dxa"/>
            <w:gridSpan w:val="4"/>
          </w:tcPr>
          <w:p w14:paraId="64896E5C" w14:textId="77777777" w:rsidR="007E1FF6" w:rsidRPr="00E50664" w:rsidRDefault="007E1FF6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</w:p>
        </w:tc>
      </w:tr>
      <w:tr w:rsidR="00E50664" w:rsidRPr="00E50664" w14:paraId="42A96611" w14:textId="77777777" w:rsidTr="00A33C04">
        <w:tc>
          <w:tcPr>
            <w:tcW w:w="2972" w:type="dxa"/>
          </w:tcPr>
          <w:p w14:paraId="56DB513D" w14:textId="5E2BF5C5" w:rsidR="0056092B" w:rsidRPr="00E50664" w:rsidRDefault="003A56DD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7098" w:type="dxa"/>
            <w:gridSpan w:val="4"/>
          </w:tcPr>
          <w:p w14:paraId="36C87125" w14:textId="77777777" w:rsidR="0056092B" w:rsidRPr="00E50664" w:rsidRDefault="0056092B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</w:p>
        </w:tc>
      </w:tr>
      <w:tr w:rsidR="00E50664" w:rsidRPr="00E50664" w14:paraId="1CDCF5EB" w14:textId="77777777" w:rsidTr="00E50664">
        <w:tc>
          <w:tcPr>
            <w:tcW w:w="10070" w:type="dxa"/>
            <w:gridSpan w:val="5"/>
            <w:shd w:val="clear" w:color="auto" w:fill="A1C4A1" w:themeFill="accent1"/>
          </w:tcPr>
          <w:p w14:paraId="31261413" w14:textId="5197C686" w:rsidR="00EA7B10" w:rsidRPr="00E50664" w:rsidRDefault="00683CBE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 xml:space="preserve">Leave Request </w:t>
            </w:r>
            <w:r w:rsidR="00EA7B10"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E50664" w:rsidRPr="00E50664" w14:paraId="2F0A5644" w14:textId="77777777" w:rsidTr="00A33C04">
        <w:tc>
          <w:tcPr>
            <w:tcW w:w="2972" w:type="dxa"/>
            <w:vMerge w:val="restart"/>
          </w:tcPr>
          <w:p w14:paraId="1F597033" w14:textId="362F16FC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 xml:space="preserve">Type of Leave </w:t>
            </w:r>
          </w:p>
        </w:tc>
        <w:tc>
          <w:tcPr>
            <w:tcW w:w="2552" w:type="dxa"/>
          </w:tcPr>
          <w:p w14:paraId="2D00911D" w14:textId="0E282B9F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Annual Leave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9063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2126" w:type="dxa"/>
            <w:gridSpan w:val="2"/>
          </w:tcPr>
          <w:p w14:paraId="09CBC71A" w14:textId="7BA3D686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>Personal Leave</w:t>
            </w:r>
          </w:p>
        </w:tc>
        <w:tc>
          <w:tcPr>
            <w:tcW w:w="2420" w:type="dxa"/>
          </w:tcPr>
          <w:p w14:paraId="45322034" w14:textId="408BA844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Long Service Leave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5477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</w:tr>
      <w:tr w:rsidR="00E50664" w:rsidRPr="00E50664" w14:paraId="358DA534" w14:textId="77777777" w:rsidTr="00A33C04">
        <w:tc>
          <w:tcPr>
            <w:tcW w:w="2972" w:type="dxa"/>
            <w:vMerge/>
          </w:tcPr>
          <w:p w14:paraId="348362B8" w14:textId="77777777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2F6F00D7" w14:textId="3B0900CD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Compassionate Leave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21252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2126" w:type="dxa"/>
            <w:gridSpan w:val="2"/>
          </w:tcPr>
          <w:p w14:paraId="50800355" w14:textId="4B4A4C0E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WorkCover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2706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2420" w:type="dxa"/>
          </w:tcPr>
          <w:p w14:paraId="5A0CBBCE" w14:textId="719EF136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Parental Leave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150450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</w:tr>
      <w:tr w:rsidR="00E50664" w:rsidRPr="00E50664" w14:paraId="255E2C5D" w14:textId="77777777" w:rsidTr="00A33C04">
        <w:tc>
          <w:tcPr>
            <w:tcW w:w="2972" w:type="dxa"/>
            <w:vMerge/>
          </w:tcPr>
          <w:p w14:paraId="7E31CCCF" w14:textId="77777777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578B0A66" w14:textId="60C61C1A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Rostered Day Off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5056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2126" w:type="dxa"/>
            <w:gridSpan w:val="2"/>
          </w:tcPr>
          <w:p w14:paraId="0C1AC5CC" w14:textId="123616CB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Jury Duty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6127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2420" w:type="dxa"/>
          </w:tcPr>
          <w:p w14:paraId="7A22D54F" w14:textId="23D6CB37" w:rsidR="00A33C04" w:rsidRPr="00E50664" w:rsidRDefault="00A33C0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Leave Without Pay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247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</w:tr>
      <w:tr w:rsidR="00E50664" w:rsidRPr="00E50664" w14:paraId="718E57B9" w14:textId="77777777" w:rsidTr="00A33C04">
        <w:tc>
          <w:tcPr>
            <w:tcW w:w="2972" w:type="dxa"/>
          </w:tcPr>
          <w:p w14:paraId="1BAF1714" w14:textId="46AE20A5" w:rsidR="00CA6F71" w:rsidRPr="00E50664" w:rsidRDefault="0093315D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>Commencement Date</w:t>
            </w:r>
          </w:p>
        </w:tc>
        <w:tc>
          <w:tcPr>
            <w:tcW w:w="7098" w:type="dxa"/>
            <w:gridSpan w:val="4"/>
          </w:tcPr>
          <w:p w14:paraId="27152738" w14:textId="77777777" w:rsidR="00CA6F71" w:rsidRPr="00E50664" w:rsidRDefault="00CA6F71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</w:p>
        </w:tc>
      </w:tr>
      <w:tr w:rsidR="00E50664" w:rsidRPr="00E50664" w14:paraId="7DF4BE17" w14:textId="77777777" w:rsidTr="00A33C04">
        <w:tc>
          <w:tcPr>
            <w:tcW w:w="2972" w:type="dxa"/>
          </w:tcPr>
          <w:p w14:paraId="0FAF3A63" w14:textId="07B1BBF0" w:rsidR="008C022C" w:rsidRPr="00E50664" w:rsidRDefault="0093315D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 xml:space="preserve">Return to Work Date </w:t>
            </w:r>
          </w:p>
        </w:tc>
        <w:tc>
          <w:tcPr>
            <w:tcW w:w="7098" w:type="dxa"/>
            <w:gridSpan w:val="4"/>
          </w:tcPr>
          <w:p w14:paraId="505F9570" w14:textId="77777777" w:rsidR="008C022C" w:rsidRPr="00E50664" w:rsidRDefault="008C022C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</w:p>
        </w:tc>
      </w:tr>
      <w:tr w:rsidR="00E50664" w:rsidRPr="00E50664" w14:paraId="3AF6B4B6" w14:textId="77777777" w:rsidTr="00A33C04">
        <w:tc>
          <w:tcPr>
            <w:tcW w:w="2972" w:type="dxa"/>
          </w:tcPr>
          <w:p w14:paraId="1F6EA677" w14:textId="2EFD4E35" w:rsidR="001479E8" w:rsidRPr="00E50664" w:rsidRDefault="00B91360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>Tot</w:t>
            </w:r>
            <w:r w:rsidR="00A33C04"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 xml:space="preserve">al </w:t>
            </w: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 xml:space="preserve">Leave Days </w:t>
            </w:r>
          </w:p>
        </w:tc>
        <w:tc>
          <w:tcPr>
            <w:tcW w:w="7098" w:type="dxa"/>
            <w:gridSpan w:val="4"/>
          </w:tcPr>
          <w:p w14:paraId="72F4F8B9" w14:textId="77777777" w:rsidR="001479E8" w:rsidRPr="00E50664" w:rsidRDefault="001479E8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</w:p>
        </w:tc>
      </w:tr>
      <w:tr w:rsidR="00E50664" w:rsidRPr="00E50664" w14:paraId="2C931A4D" w14:textId="77777777" w:rsidTr="00E50664">
        <w:tc>
          <w:tcPr>
            <w:tcW w:w="10070" w:type="dxa"/>
            <w:gridSpan w:val="5"/>
            <w:shd w:val="clear" w:color="auto" w:fill="A1C4A1" w:themeFill="accent1"/>
          </w:tcPr>
          <w:p w14:paraId="013A170E" w14:textId="7C6C617C" w:rsidR="007F0364" w:rsidRPr="00E50664" w:rsidRDefault="007F0364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FFFFFF" w:themeColor="background1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>Additional Information</w:t>
            </w:r>
          </w:p>
        </w:tc>
      </w:tr>
      <w:tr w:rsidR="00E50664" w:rsidRPr="00E50664" w14:paraId="486FDEE6" w14:textId="77777777" w:rsidTr="00A33C04">
        <w:tc>
          <w:tcPr>
            <w:tcW w:w="2972" w:type="dxa"/>
          </w:tcPr>
          <w:p w14:paraId="2FEA0ECC" w14:textId="49D61D4B" w:rsidR="00B25D15" w:rsidRPr="00E50664" w:rsidRDefault="00B25D15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 xml:space="preserve">Medical Certificate </w:t>
            </w:r>
          </w:p>
        </w:tc>
        <w:tc>
          <w:tcPr>
            <w:tcW w:w="2552" w:type="dxa"/>
          </w:tcPr>
          <w:p w14:paraId="4B202B73" w14:textId="07476A9F" w:rsidR="00B25D15" w:rsidRPr="00E50664" w:rsidRDefault="00B25D15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>Yes</w:t>
            </w:r>
            <w:r w:rsidR="007F0364"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18783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64"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7F0364"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2126" w:type="dxa"/>
            <w:gridSpan w:val="2"/>
          </w:tcPr>
          <w:p w14:paraId="2C2FC447" w14:textId="5BDABDD4" w:rsidR="00B25D15" w:rsidRPr="00E50664" w:rsidRDefault="00B25D15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>No</w:t>
            </w:r>
            <w:r w:rsidR="007F0364"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10160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64"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7F0364"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2420" w:type="dxa"/>
          </w:tcPr>
          <w:p w14:paraId="41467E80" w14:textId="28191976" w:rsidR="00B25D15" w:rsidRPr="00E50664" w:rsidRDefault="00B25D15" w:rsidP="004C6149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>N/A</w:t>
            </w:r>
            <w:r w:rsidR="007F0364"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7060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64"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7F0364"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</w:tr>
      <w:tr w:rsidR="00E50664" w:rsidRPr="00E50664" w14:paraId="7CAFA4F0" w14:textId="77777777" w:rsidTr="00A33C04">
        <w:tc>
          <w:tcPr>
            <w:tcW w:w="2972" w:type="dxa"/>
          </w:tcPr>
          <w:p w14:paraId="3F05AB55" w14:textId="0A7C02F1" w:rsidR="007F0364" w:rsidRPr="00E50664" w:rsidRDefault="007F0364" w:rsidP="007F0364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 xml:space="preserve">WorkCover Claim </w:t>
            </w:r>
          </w:p>
        </w:tc>
        <w:tc>
          <w:tcPr>
            <w:tcW w:w="2552" w:type="dxa"/>
          </w:tcPr>
          <w:p w14:paraId="4C709A57" w14:textId="0B825770" w:rsidR="007F0364" w:rsidRPr="00E50664" w:rsidRDefault="007F0364" w:rsidP="007F0364">
            <w:pPr>
              <w:spacing w:line="360" w:lineRule="auto"/>
              <w:rPr>
                <w:rFonts w:ascii="Sofia Pro" w:eastAsiaTheme="majorEastAsia" w:hAnsi="Sofia Pro" w:cs="Arial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Yes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175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2126" w:type="dxa"/>
            <w:gridSpan w:val="2"/>
          </w:tcPr>
          <w:p w14:paraId="16DDDB24" w14:textId="226115BE" w:rsidR="007F0364" w:rsidRPr="00E50664" w:rsidRDefault="007F0364" w:rsidP="007F0364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No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70995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2420" w:type="dxa"/>
          </w:tcPr>
          <w:p w14:paraId="578AA382" w14:textId="018BDA64" w:rsidR="007F0364" w:rsidRPr="00E50664" w:rsidRDefault="007F0364" w:rsidP="007F0364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="Arial"/>
                <w:bCs/>
                <w:color w:val="auto"/>
                <w:szCs w:val="20"/>
              </w:rPr>
              <w:t xml:space="preserve">N/A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10003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</w:tr>
      <w:tr w:rsidR="00E50664" w:rsidRPr="00E50664" w14:paraId="7641AC2A" w14:textId="77777777" w:rsidTr="00E50664">
        <w:tc>
          <w:tcPr>
            <w:tcW w:w="10070" w:type="dxa"/>
            <w:gridSpan w:val="5"/>
            <w:shd w:val="clear" w:color="auto" w:fill="A1C4A1" w:themeFill="accent1"/>
          </w:tcPr>
          <w:p w14:paraId="03733840" w14:textId="24D73D28" w:rsidR="007F0364" w:rsidRPr="00E50664" w:rsidRDefault="007F0364" w:rsidP="007F0364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 xml:space="preserve">Comments  </w:t>
            </w:r>
          </w:p>
        </w:tc>
      </w:tr>
      <w:tr w:rsidR="00E50664" w:rsidRPr="00E50664" w14:paraId="47EBD92E" w14:textId="77777777" w:rsidTr="007F0364">
        <w:tc>
          <w:tcPr>
            <w:tcW w:w="10070" w:type="dxa"/>
            <w:gridSpan w:val="5"/>
          </w:tcPr>
          <w:p w14:paraId="75653D41" w14:textId="3981733D" w:rsidR="007F0364" w:rsidRPr="00E50664" w:rsidRDefault="007F0364" w:rsidP="007F0364">
            <w:pPr>
              <w:spacing w:line="360" w:lineRule="auto"/>
              <w:rPr>
                <w:rFonts w:ascii="Sofia Pro" w:eastAsiaTheme="majorEastAsia" w:hAnsi="Sofia Pro" w:cs="Arial"/>
                <w:bCs/>
                <w:color w:val="auto"/>
                <w:szCs w:val="20"/>
              </w:rPr>
            </w:pPr>
          </w:p>
        </w:tc>
      </w:tr>
      <w:tr w:rsidR="00E50664" w:rsidRPr="00E50664" w14:paraId="335B1D59" w14:textId="77777777" w:rsidTr="00E50664">
        <w:tc>
          <w:tcPr>
            <w:tcW w:w="10070" w:type="dxa"/>
            <w:gridSpan w:val="5"/>
            <w:shd w:val="clear" w:color="auto" w:fill="A1C4A1" w:themeFill="accent1"/>
          </w:tcPr>
          <w:p w14:paraId="081BF38D" w14:textId="5B9C1F72" w:rsidR="00C714B2" w:rsidRPr="00E50664" w:rsidRDefault="007F0364" w:rsidP="004C6149">
            <w:pPr>
              <w:spacing w:line="360" w:lineRule="auto"/>
              <w:rPr>
                <w:rFonts w:ascii="Sofia Pro" w:hAnsi="Sofia Pro" w:cs="Arial"/>
                <w:color w:val="FFFFFF" w:themeColor="background1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 xml:space="preserve">Employee </w:t>
            </w:r>
            <w:r w:rsidR="00195E88"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>Sign Off</w:t>
            </w:r>
            <w:r w:rsidR="00195E88" w:rsidRPr="00E50664">
              <w:rPr>
                <w:rFonts w:ascii="Sofia Pro" w:hAnsi="Sofia Pro"/>
                <w:color w:val="FFFFFF" w:themeColor="background1"/>
                <w:szCs w:val="20"/>
              </w:rPr>
              <w:t xml:space="preserve"> </w:t>
            </w:r>
          </w:p>
        </w:tc>
      </w:tr>
      <w:tr w:rsidR="00E50664" w:rsidRPr="00E50664" w14:paraId="02DC68D7" w14:textId="77777777" w:rsidTr="00ED40DA">
        <w:tc>
          <w:tcPr>
            <w:tcW w:w="2972" w:type="dxa"/>
          </w:tcPr>
          <w:p w14:paraId="4428CC9A" w14:textId="1A500267" w:rsidR="00EF72CE" w:rsidRPr="00E50664" w:rsidRDefault="0086316C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>Signature</w:t>
            </w:r>
          </w:p>
        </w:tc>
        <w:tc>
          <w:tcPr>
            <w:tcW w:w="7098" w:type="dxa"/>
            <w:gridSpan w:val="4"/>
          </w:tcPr>
          <w:p w14:paraId="44C98ABE" w14:textId="130BBB9A" w:rsidR="00EF72CE" w:rsidRPr="00E50664" w:rsidRDefault="00EF72CE" w:rsidP="004C6149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color w:val="auto"/>
                <w:szCs w:val="20"/>
              </w:rPr>
            </w:pPr>
          </w:p>
        </w:tc>
      </w:tr>
      <w:tr w:rsidR="00E50664" w:rsidRPr="00E50664" w14:paraId="33BA2F52" w14:textId="77777777" w:rsidTr="00ED40DA">
        <w:tc>
          <w:tcPr>
            <w:tcW w:w="2972" w:type="dxa"/>
          </w:tcPr>
          <w:p w14:paraId="6D48CD9B" w14:textId="77777777" w:rsidR="0086316C" w:rsidRPr="00E50664" w:rsidRDefault="0086316C" w:rsidP="004C6149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>Date</w:t>
            </w:r>
          </w:p>
        </w:tc>
        <w:tc>
          <w:tcPr>
            <w:tcW w:w="7098" w:type="dxa"/>
            <w:gridSpan w:val="4"/>
          </w:tcPr>
          <w:p w14:paraId="35F283E1" w14:textId="2AA73FD6" w:rsidR="0086316C" w:rsidRPr="00E50664" w:rsidRDefault="0086316C" w:rsidP="004C6149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color w:val="auto"/>
                <w:szCs w:val="20"/>
              </w:rPr>
            </w:pPr>
          </w:p>
        </w:tc>
      </w:tr>
      <w:tr w:rsidR="00E50664" w:rsidRPr="00E50664" w14:paraId="1778B177" w14:textId="77777777" w:rsidTr="00E50664">
        <w:tc>
          <w:tcPr>
            <w:tcW w:w="10070" w:type="dxa"/>
            <w:gridSpan w:val="5"/>
            <w:shd w:val="clear" w:color="auto" w:fill="A1C4A1" w:themeFill="accent1"/>
          </w:tcPr>
          <w:p w14:paraId="72B150E1" w14:textId="6DDD139A" w:rsidR="007F0364" w:rsidRPr="00E50664" w:rsidRDefault="007F0364" w:rsidP="007C2657">
            <w:pPr>
              <w:spacing w:line="360" w:lineRule="auto"/>
              <w:rPr>
                <w:rFonts w:ascii="Sofia Pro" w:hAnsi="Sofia Pro" w:cs="Arial"/>
                <w:color w:val="FFFFFF" w:themeColor="background1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 xml:space="preserve">Manager </w:t>
            </w:r>
            <w:r w:rsidR="00695B5D"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>Sign Off</w:t>
            </w:r>
            <w:r w:rsidRPr="00E50664">
              <w:rPr>
                <w:rFonts w:ascii="Sofia Pro" w:eastAsiaTheme="majorEastAsia" w:hAnsi="Sofia Pro" w:cstheme="majorBidi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E50664" w:rsidRPr="00E50664" w14:paraId="5783A716" w14:textId="77777777" w:rsidTr="00606915">
        <w:tc>
          <w:tcPr>
            <w:tcW w:w="2972" w:type="dxa"/>
          </w:tcPr>
          <w:p w14:paraId="695A4A97" w14:textId="6F0DE789" w:rsidR="00ED40DA" w:rsidRPr="00E50664" w:rsidRDefault="00ED40DA" w:rsidP="00FE6361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 xml:space="preserve">Authorisation </w:t>
            </w:r>
          </w:p>
        </w:tc>
        <w:tc>
          <w:tcPr>
            <w:tcW w:w="3549" w:type="dxa"/>
            <w:gridSpan w:val="2"/>
          </w:tcPr>
          <w:p w14:paraId="3FC6C7AA" w14:textId="26F8B32A" w:rsidR="00ED40DA" w:rsidRPr="00E50664" w:rsidRDefault="00ED40DA" w:rsidP="007C2657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color w:val="auto"/>
                <w:szCs w:val="20"/>
              </w:rPr>
            </w:pPr>
            <w:r w:rsidRPr="00E50664">
              <w:rPr>
                <w:rFonts w:ascii="Sofia Pro" w:hAnsi="Sofia Pro" w:cs="Arial"/>
                <w:color w:val="auto"/>
                <w:szCs w:val="20"/>
              </w:rPr>
              <w:t xml:space="preserve">Approved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-20595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  <w:tc>
          <w:tcPr>
            <w:tcW w:w="3549" w:type="dxa"/>
            <w:gridSpan w:val="2"/>
          </w:tcPr>
          <w:p w14:paraId="47EC83A8" w14:textId="028D87EA" w:rsidR="00ED40DA" w:rsidRPr="00E50664" w:rsidRDefault="00ED40DA" w:rsidP="007C2657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color w:val="auto"/>
                <w:szCs w:val="20"/>
              </w:rPr>
            </w:pPr>
            <w:r w:rsidRPr="00E50664">
              <w:rPr>
                <w:rFonts w:ascii="Sofia Pro" w:hAnsi="Sofia Pro" w:cs="Arial"/>
                <w:color w:val="auto"/>
                <w:szCs w:val="20"/>
              </w:rPr>
              <w:t xml:space="preserve">Denied </w:t>
            </w:r>
            <w:sdt>
              <w:sdtPr>
                <w:rPr>
                  <w:rFonts w:ascii="Sofia Pro" w:hAnsi="Sofia Pro"/>
                  <w:color w:val="auto"/>
                  <w:szCs w:val="20"/>
                </w:rPr>
                <w:id w:val="15431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66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E50664">
              <w:rPr>
                <w:rFonts w:ascii="Sofia Pro" w:hAnsi="Sofia Pro"/>
                <w:color w:val="auto"/>
                <w:szCs w:val="20"/>
              </w:rPr>
              <w:t xml:space="preserve">                 </w:t>
            </w:r>
          </w:p>
        </w:tc>
      </w:tr>
      <w:tr w:rsidR="00E50664" w:rsidRPr="00E50664" w14:paraId="5038D85E" w14:textId="77777777" w:rsidTr="00ED40DA">
        <w:tc>
          <w:tcPr>
            <w:tcW w:w="2972" w:type="dxa"/>
          </w:tcPr>
          <w:p w14:paraId="0C3CE119" w14:textId="77777777" w:rsidR="007F0364" w:rsidRPr="00E50664" w:rsidRDefault="007F0364" w:rsidP="007C2657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>Signature</w:t>
            </w:r>
          </w:p>
        </w:tc>
        <w:tc>
          <w:tcPr>
            <w:tcW w:w="7098" w:type="dxa"/>
            <w:gridSpan w:val="4"/>
          </w:tcPr>
          <w:p w14:paraId="16943EC5" w14:textId="77777777" w:rsidR="007F0364" w:rsidRPr="00E50664" w:rsidRDefault="007F0364" w:rsidP="007C2657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color w:val="auto"/>
                <w:szCs w:val="20"/>
              </w:rPr>
            </w:pPr>
          </w:p>
        </w:tc>
      </w:tr>
      <w:tr w:rsidR="00E50664" w:rsidRPr="00E50664" w14:paraId="115C735A" w14:textId="77777777" w:rsidTr="00ED40DA">
        <w:tc>
          <w:tcPr>
            <w:tcW w:w="2972" w:type="dxa"/>
          </w:tcPr>
          <w:p w14:paraId="2FD16EF5" w14:textId="77777777" w:rsidR="007F0364" w:rsidRPr="00E50664" w:rsidRDefault="007F0364" w:rsidP="007C2657">
            <w:pPr>
              <w:spacing w:line="360" w:lineRule="auto"/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</w:pPr>
            <w:r w:rsidRPr="00E50664">
              <w:rPr>
                <w:rFonts w:ascii="Sofia Pro" w:eastAsiaTheme="majorEastAsia" w:hAnsi="Sofia Pro" w:cstheme="majorBidi"/>
                <w:b/>
                <w:color w:val="auto"/>
                <w:szCs w:val="20"/>
              </w:rPr>
              <w:t>Date</w:t>
            </w:r>
          </w:p>
        </w:tc>
        <w:tc>
          <w:tcPr>
            <w:tcW w:w="7098" w:type="dxa"/>
            <w:gridSpan w:val="4"/>
          </w:tcPr>
          <w:p w14:paraId="109A7A8F" w14:textId="77777777" w:rsidR="007F0364" w:rsidRPr="00E50664" w:rsidRDefault="007F0364" w:rsidP="007C2657">
            <w:pPr>
              <w:spacing w:before="80" w:line="360" w:lineRule="auto"/>
              <w:ind w:right="134"/>
              <w:jc w:val="both"/>
              <w:rPr>
                <w:rFonts w:ascii="Sofia Pro" w:hAnsi="Sofia Pro" w:cs="Arial"/>
                <w:color w:val="auto"/>
                <w:szCs w:val="20"/>
              </w:rPr>
            </w:pPr>
          </w:p>
        </w:tc>
      </w:tr>
    </w:tbl>
    <w:p w14:paraId="4AAAA909" w14:textId="40419F56" w:rsidR="00E50664" w:rsidRPr="00E50664" w:rsidRDefault="00E50664" w:rsidP="00E50664">
      <w:pPr>
        <w:rPr>
          <w:rFonts w:ascii="Sofia Pro" w:eastAsiaTheme="majorEastAsia" w:hAnsi="Sofia Pro" w:cstheme="majorBidi"/>
          <w:sz w:val="32"/>
        </w:rPr>
      </w:pPr>
    </w:p>
    <w:sectPr w:rsidR="00E50664" w:rsidRPr="00E50664">
      <w:footerReference w:type="default" r:id="rId11"/>
      <w:footerReference w:type="first" r:id="rId12"/>
      <w:pgSz w:w="12240" w:h="15840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FD2A" w14:textId="77777777" w:rsidR="00465CC3" w:rsidRDefault="00465CC3">
      <w:pPr>
        <w:spacing w:after="0" w:line="240" w:lineRule="auto"/>
      </w:pPr>
      <w:r>
        <w:separator/>
      </w:r>
    </w:p>
  </w:endnote>
  <w:endnote w:type="continuationSeparator" w:id="0">
    <w:p w14:paraId="0E55913D" w14:textId="77777777" w:rsidR="00465CC3" w:rsidRDefault="00465CC3">
      <w:pPr>
        <w:spacing w:after="0" w:line="240" w:lineRule="auto"/>
      </w:pPr>
      <w:r>
        <w:continuationSeparator/>
      </w:r>
    </w:p>
  </w:endnote>
  <w:endnote w:type="continuationNotice" w:id="1">
    <w:p w14:paraId="4AECC1E3" w14:textId="77777777" w:rsidR="00465CC3" w:rsidRDefault="00465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ofia Pro">
    <w:panose1 w:val="020B0000000000000000"/>
    <w:charset w:val="00"/>
    <w:family w:val="swiss"/>
    <w:pitch w:val="variable"/>
    <w:sig w:usb0="A000022F" w:usb1="50000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0495" w14:textId="4A95CC28" w:rsidR="006D435B" w:rsidRDefault="00465CC3">
    <w:pPr>
      <w:pStyle w:val="Footer"/>
    </w:pPr>
    <w:sdt>
      <w:sdtPr>
        <w:id w:val="1272893270"/>
        <w:docPartObj>
          <w:docPartGallery w:val="Page Numbers (Top of Page)"/>
          <w:docPartUnique/>
        </w:docPartObj>
      </w:sdtPr>
      <w:sdtEndPr/>
      <w:sdtContent>
        <w:r w:rsidR="00CD749A">
          <w:fldChar w:fldCharType="begin"/>
        </w:r>
        <w:r w:rsidR="00CD749A">
          <w:instrText xml:space="preserve"> PAGE   \* MERGEFORMAT </w:instrText>
        </w:r>
        <w:r w:rsidR="00CD749A">
          <w:fldChar w:fldCharType="separate"/>
        </w:r>
        <w:r w:rsidR="00666F9E">
          <w:rPr>
            <w:noProof/>
          </w:rPr>
          <w:t>2</w:t>
        </w:r>
        <w:r w:rsidR="00CD749A">
          <w:fldChar w:fldCharType="end"/>
        </w:r>
      </w:sdtContent>
    </w:sdt>
    <w:r w:rsidR="0031623D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CAA4" w14:textId="30836B98" w:rsidR="00FE6361" w:rsidRPr="00E50664" w:rsidRDefault="00FE6361" w:rsidP="00FE6361">
    <w:pPr>
      <w:pStyle w:val="Footer"/>
      <w:jc w:val="center"/>
      <w:rPr>
        <w:rFonts w:ascii="Sofia Pro" w:hAnsi="Sofia Pro"/>
        <w:color w:val="auto"/>
        <w:sz w:val="20"/>
        <w:szCs w:val="20"/>
      </w:rPr>
    </w:pPr>
    <w:r w:rsidRPr="00E50664">
      <w:rPr>
        <w:rFonts w:ascii="Sofia Pro" w:hAnsi="Sofia Pro"/>
        <w:color w:val="auto"/>
        <w:sz w:val="20"/>
        <w:szCs w:val="20"/>
      </w:rPr>
      <w:t>Completed form to be sent to payroll for processing.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661A2" w14:textId="77777777" w:rsidR="00465CC3" w:rsidRDefault="00465CC3">
      <w:pPr>
        <w:spacing w:after="0" w:line="240" w:lineRule="auto"/>
      </w:pPr>
      <w:r>
        <w:separator/>
      </w:r>
    </w:p>
  </w:footnote>
  <w:footnote w:type="continuationSeparator" w:id="0">
    <w:p w14:paraId="6C044FA4" w14:textId="77777777" w:rsidR="00465CC3" w:rsidRDefault="00465CC3">
      <w:pPr>
        <w:spacing w:after="0" w:line="240" w:lineRule="auto"/>
      </w:pPr>
      <w:r>
        <w:continuationSeparator/>
      </w:r>
    </w:p>
  </w:footnote>
  <w:footnote w:type="continuationNotice" w:id="1">
    <w:p w14:paraId="7802534D" w14:textId="77777777" w:rsidR="00465CC3" w:rsidRDefault="00465C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0269"/>
    <w:multiLevelType w:val="hybridMultilevel"/>
    <w:tmpl w:val="69988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52FC0"/>
    <w:multiLevelType w:val="multilevel"/>
    <w:tmpl w:val="1804A9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1A15C05"/>
    <w:multiLevelType w:val="hybridMultilevel"/>
    <w:tmpl w:val="D97C1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657C"/>
    <w:multiLevelType w:val="hybridMultilevel"/>
    <w:tmpl w:val="488EE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B69C3"/>
    <w:multiLevelType w:val="hybridMultilevel"/>
    <w:tmpl w:val="19367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B670A"/>
    <w:multiLevelType w:val="hybridMultilevel"/>
    <w:tmpl w:val="90A6D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57D5A"/>
    <w:multiLevelType w:val="hybridMultilevel"/>
    <w:tmpl w:val="618A8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A0896"/>
    <w:multiLevelType w:val="hybridMultilevel"/>
    <w:tmpl w:val="AA3AE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7"/>
  </w:num>
  <w:num w:numId="7">
    <w:abstractNumId w:val="8"/>
  </w:num>
  <w:num w:numId="8">
    <w:abstractNumId w:val="19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3"/>
  </w:num>
  <w:num w:numId="19">
    <w:abstractNumId w:val="15"/>
  </w:num>
  <w:num w:numId="20">
    <w:abstractNumId w:val="9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B3"/>
    <w:rsid w:val="000B3BE7"/>
    <w:rsid w:val="000B4B27"/>
    <w:rsid w:val="000D2BF6"/>
    <w:rsid w:val="000D70FB"/>
    <w:rsid w:val="0010521F"/>
    <w:rsid w:val="001479E8"/>
    <w:rsid w:val="001632CB"/>
    <w:rsid w:val="00195E88"/>
    <w:rsid w:val="001D1D85"/>
    <w:rsid w:val="001E31F7"/>
    <w:rsid w:val="001E3F7F"/>
    <w:rsid w:val="002029E1"/>
    <w:rsid w:val="00267A76"/>
    <w:rsid w:val="00276C06"/>
    <w:rsid w:val="002801D8"/>
    <w:rsid w:val="00286A81"/>
    <w:rsid w:val="0029097C"/>
    <w:rsid w:val="002914E4"/>
    <w:rsid w:val="002B1947"/>
    <w:rsid w:val="002B2D94"/>
    <w:rsid w:val="002E38DC"/>
    <w:rsid w:val="002F52C7"/>
    <w:rsid w:val="00311C93"/>
    <w:rsid w:val="0031623D"/>
    <w:rsid w:val="00345419"/>
    <w:rsid w:val="00374A8D"/>
    <w:rsid w:val="00395448"/>
    <w:rsid w:val="003A3934"/>
    <w:rsid w:val="003A56DD"/>
    <w:rsid w:val="003A6011"/>
    <w:rsid w:val="00403C90"/>
    <w:rsid w:val="0040452B"/>
    <w:rsid w:val="00427BEC"/>
    <w:rsid w:val="00434192"/>
    <w:rsid w:val="00465CC3"/>
    <w:rsid w:val="004B6328"/>
    <w:rsid w:val="004C6149"/>
    <w:rsid w:val="004D2984"/>
    <w:rsid w:val="004F10AE"/>
    <w:rsid w:val="005506CA"/>
    <w:rsid w:val="0056092B"/>
    <w:rsid w:val="00592CB3"/>
    <w:rsid w:val="005E7CEF"/>
    <w:rsid w:val="005F4FBB"/>
    <w:rsid w:val="0062219C"/>
    <w:rsid w:val="006260E6"/>
    <w:rsid w:val="006462EF"/>
    <w:rsid w:val="00666985"/>
    <w:rsid w:val="00666F9E"/>
    <w:rsid w:val="00673D4B"/>
    <w:rsid w:val="00673E1B"/>
    <w:rsid w:val="00683CBE"/>
    <w:rsid w:val="00684989"/>
    <w:rsid w:val="00695B5D"/>
    <w:rsid w:val="00695D43"/>
    <w:rsid w:val="006D3D95"/>
    <w:rsid w:val="006D435B"/>
    <w:rsid w:val="00714B5F"/>
    <w:rsid w:val="00716BA9"/>
    <w:rsid w:val="00724626"/>
    <w:rsid w:val="00790C18"/>
    <w:rsid w:val="00796A66"/>
    <w:rsid w:val="007C6B04"/>
    <w:rsid w:val="007C7928"/>
    <w:rsid w:val="007D77F9"/>
    <w:rsid w:val="007E1FF6"/>
    <w:rsid w:val="007F0364"/>
    <w:rsid w:val="00802ED6"/>
    <w:rsid w:val="0086316C"/>
    <w:rsid w:val="00875945"/>
    <w:rsid w:val="008C022C"/>
    <w:rsid w:val="008D49A9"/>
    <w:rsid w:val="008E1F75"/>
    <w:rsid w:val="008E702E"/>
    <w:rsid w:val="0090732F"/>
    <w:rsid w:val="009203DB"/>
    <w:rsid w:val="00924B4A"/>
    <w:rsid w:val="00930186"/>
    <w:rsid w:val="009310FF"/>
    <w:rsid w:val="009327B7"/>
    <w:rsid w:val="0093315D"/>
    <w:rsid w:val="009615D6"/>
    <w:rsid w:val="009A0106"/>
    <w:rsid w:val="009A30E0"/>
    <w:rsid w:val="009A5643"/>
    <w:rsid w:val="009B5771"/>
    <w:rsid w:val="009D334A"/>
    <w:rsid w:val="00A11410"/>
    <w:rsid w:val="00A33C04"/>
    <w:rsid w:val="00A840DD"/>
    <w:rsid w:val="00A95990"/>
    <w:rsid w:val="00AC5723"/>
    <w:rsid w:val="00AD61C0"/>
    <w:rsid w:val="00AD7EF7"/>
    <w:rsid w:val="00AF44F3"/>
    <w:rsid w:val="00AF6A26"/>
    <w:rsid w:val="00B00E25"/>
    <w:rsid w:val="00B133C9"/>
    <w:rsid w:val="00B21D57"/>
    <w:rsid w:val="00B230FC"/>
    <w:rsid w:val="00B25D15"/>
    <w:rsid w:val="00B4562A"/>
    <w:rsid w:val="00B91360"/>
    <w:rsid w:val="00BA3B33"/>
    <w:rsid w:val="00BC153A"/>
    <w:rsid w:val="00BE7A35"/>
    <w:rsid w:val="00C04DFD"/>
    <w:rsid w:val="00C714B2"/>
    <w:rsid w:val="00C80E12"/>
    <w:rsid w:val="00C90AE7"/>
    <w:rsid w:val="00C961DF"/>
    <w:rsid w:val="00CA6F71"/>
    <w:rsid w:val="00CC3A7F"/>
    <w:rsid w:val="00CD749A"/>
    <w:rsid w:val="00CE7515"/>
    <w:rsid w:val="00CF5124"/>
    <w:rsid w:val="00CF7DF1"/>
    <w:rsid w:val="00D01133"/>
    <w:rsid w:val="00D250AD"/>
    <w:rsid w:val="00D54F24"/>
    <w:rsid w:val="00D601A3"/>
    <w:rsid w:val="00D629E9"/>
    <w:rsid w:val="00D67F5F"/>
    <w:rsid w:val="00D82BAE"/>
    <w:rsid w:val="00D83C2F"/>
    <w:rsid w:val="00DA6171"/>
    <w:rsid w:val="00DD0931"/>
    <w:rsid w:val="00DE0BD2"/>
    <w:rsid w:val="00DE45D2"/>
    <w:rsid w:val="00E0507D"/>
    <w:rsid w:val="00E2268F"/>
    <w:rsid w:val="00E50664"/>
    <w:rsid w:val="00E6484A"/>
    <w:rsid w:val="00E724BB"/>
    <w:rsid w:val="00E74995"/>
    <w:rsid w:val="00E9308B"/>
    <w:rsid w:val="00E94449"/>
    <w:rsid w:val="00EA5BEA"/>
    <w:rsid w:val="00EA7B10"/>
    <w:rsid w:val="00ED40DA"/>
    <w:rsid w:val="00EF72CE"/>
    <w:rsid w:val="00F10FDD"/>
    <w:rsid w:val="00F13E0B"/>
    <w:rsid w:val="00F2006A"/>
    <w:rsid w:val="00F35D77"/>
    <w:rsid w:val="00F43379"/>
    <w:rsid w:val="00FE6361"/>
    <w:rsid w:val="00FF3F2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9D6E7"/>
  <w15:chartTrackingRefBased/>
  <w15:docId w15:val="{80A24C3F-713D-471C-87C3-0C322C35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4546A" w:themeColor="text2"/>
        <w:sz w:val="22"/>
        <w:szCs w:val="22"/>
        <w:lang w:val="en-AU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0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3379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43379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029E1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657C9C" w:themeColor="text2" w:themeTint="BF"/>
      <w:sz w:val="3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C3A7F"/>
    <w:pPr>
      <w:keepNext/>
      <w:keepLines/>
      <w:pBdr>
        <w:top w:val="single" w:sz="12" w:space="12" w:color="44546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456D45" w:themeColor="accent1" w:themeShade="80"/>
      <w:sz w:val="3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657C9C" w:themeColor="text2" w:themeTint="BF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1"/>
    <w:rsid w:val="00F43379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43379"/>
    <w:rPr>
      <w:rFonts w:asciiTheme="majorHAnsi" w:eastAsiaTheme="majorEastAsia" w:hAnsiTheme="majorHAnsi" w:cstheme="majorBidi"/>
      <w:b/>
      <w:color w:val="auto"/>
      <w:sz w:val="28"/>
      <w:szCs w:val="26"/>
    </w:rPr>
  </w:style>
  <w:style w:type="paragraph" w:styleId="ListBullet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Paper">
    <w:name w:val="Modern Paper"/>
    <w:basedOn w:val="TableNormal"/>
    <w:uiPriority w:val="99"/>
    <w:rsid w:val="00CC3A7F"/>
    <w:pPr>
      <w:spacing w:before="200" w:line="240" w:lineRule="auto"/>
    </w:pPr>
    <w:tblPr>
      <w:tblBorders>
        <w:insideH w:val="single" w:sz="8" w:space="0" w:color="44546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456D45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1"/>
    <w:rsid w:val="002029E1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9097C"/>
    <w:rPr>
      <w:rFonts w:asciiTheme="majorHAnsi" w:eastAsiaTheme="majorEastAsia" w:hAnsiTheme="majorHAnsi" w:cstheme="majorBidi"/>
      <w:b/>
      <w:color w:val="657C9C" w:themeColor="text2" w:themeTint="BF"/>
      <w:sz w:val="3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9097C"/>
    <w:rPr>
      <w:rFonts w:asciiTheme="majorHAnsi" w:eastAsiaTheme="majorEastAsia" w:hAnsiTheme="majorHAnsi" w:cstheme="majorBidi"/>
      <w:b/>
      <w:color w:val="456D45" w:themeColor="accent1" w:themeShade="80"/>
      <w:sz w:val="36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9097C"/>
    <w:rPr>
      <w:rFonts w:asciiTheme="majorHAnsi" w:eastAsiaTheme="majorEastAsia" w:hAnsiTheme="majorHAnsi" w:cstheme="majorBidi"/>
      <w:b/>
      <w:iCs/>
      <w:color w:val="657C9C" w:themeColor="text2" w:themeTint="BF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D54F24"/>
    <w:rPr>
      <w:i w:val="0"/>
      <w:iCs/>
      <w:color w:val="456D4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54F24"/>
    <w:rPr>
      <w:b/>
      <w:i/>
      <w:iCs/>
      <w:color w:val="456D45" w:themeColor="accent1" w:themeShade="80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4546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4546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456D45" w:themeColor="accent1" w:themeShade="8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4F24"/>
    <w:rPr>
      <w:rFonts w:eastAsiaTheme="minorEastAsia"/>
      <w:b/>
      <w:color w:val="456D45" w:themeColor="accent1" w:themeShade="80"/>
      <w:sz w:val="56"/>
    </w:rPr>
  </w:style>
  <w:style w:type="character" w:styleId="PlaceholderText">
    <w:name w:val="Placeholder Text"/>
    <w:basedOn w:val="DefaultParagraphFont"/>
    <w:uiPriority w:val="99"/>
    <w:semiHidden/>
    <w:rsid w:val="00666F9E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4546A" w:themeColor="text2"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3"/>
    <w:rsid w:val="0029097C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2"/>
    <w:unhideWhenUsed/>
    <w:pPr>
      <w:spacing w:before="360" w:after="360"/>
    </w:pPr>
    <w:rPr>
      <w:rFonts w:eastAsiaTheme="minorEastAsia"/>
      <w:iCs/>
      <w:color w:val="50637D" w:themeColor="text2" w:themeTint="E6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7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3A7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3A7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A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A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7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A7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A7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A7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A7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3A7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3A7F"/>
    <w:rPr>
      <w:rFonts w:ascii="Consolas" w:hAnsi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B4B27"/>
    <w:rPr>
      <w:color w:val="812F1E" w:themeColor="accent3" w:themeShade="80"/>
      <w:u w:val="single"/>
    </w:rPr>
  </w:style>
  <w:style w:type="paragraph" w:styleId="ListParagraph">
    <w:name w:val="List Paragraph"/>
    <w:basedOn w:val="BodyText"/>
    <w:link w:val="ListParagraphChar"/>
    <w:uiPriority w:val="34"/>
    <w:qFormat/>
    <w:rsid w:val="002914E4"/>
    <w:pPr>
      <w:widowControl w:val="0"/>
      <w:tabs>
        <w:tab w:val="right" w:leader="dot" w:pos="7110"/>
      </w:tabs>
      <w:spacing w:before="240" w:after="0" w:line="240" w:lineRule="auto"/>
    </w:pPr>
    <w:rPr>
      <w:rFonts w:asciiTheme="majorHAnsi" w:eastAsia="Roboto Slab" w:hAnsiTheme="majorHAnsi"/>
      <w:color w:val="373D46"/>
      <w:spacing w:val="-2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14E4"/>
    <w:rPr>
      <w:rFonts w:asciiTheme="majorHAnsi" w:eastAsia="Roboto Slab" w:hAnsiTheme="majorHAnsi"/>
      <w:color w:val="373D46"/>
      <w:spacing w:val="-2"/>
      <w:sz w:val="20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4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4E4"/>
  </w:style>
  <w:style w:type="paragraph" w:styleId="NormalWeb">
    <w:name w:val="Normal (Web)"/>
    <w:basedOn w:val="Normal"/>
    <w:uiPriority w:val="99"/>
    <w:semiHidden/>
    <w:unhideWhenUsed/>
    <w:rsid w:val="00FF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%20Gleeson\AppData\Roaming\Microsoft\Templates\Modern%20paper.dotx" TargetMode="External"/></Relationships>
</file>

<file path=word/theme/theme1.xml><?xml version="1.0" encoding="utf-8"?>
<a:theme xmlns:a="http://schemas.openxmlformats.org/drawingml/2006/main" name="Office Theme">
  <a:themeElements>
    <a:clrScheme name="Now Actuall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C4A1"/>
      </a:accent1>
      <a:accent2>
        <a:srgbClr val="E9DED4"/>
      </a:accent2>
      <a:accent3>
        <a:srgbClr val="DB7963"/>
      </a:accent3>
      <a:accent4>
        <a:srgbClr val="E5BD00"/>
      </a:accent4>
      <a:accent5>
        <a:srgbClr val="859D85"/>
      </a:accent5>
      <a:accent6>
        <a:srgbClr val="FFFFFF"/>
      </a:accent6>
      <a:hlink>
        <a:srgbClr val="0563C1"/>
      </a:hlink>
      <a:folHlink>
        <a:srgbClr val="954F72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3B9BA8692244AA1EF98CA24E9B548" ma:contentTypeVersion="12" ma:contentTypeDescription="Create a new document." ma:contentTypeScope="" ma:versionID="6caf7170158085e8fb461e4af8d1b349">
  <xsd:schema xmlns:xsd="http://www.w3.org/2001/XMLSchema" xmlns:xs="http://www.w3.org/2001/XMLSchema" xmlns:p="http://schemas.microsoft.com/office/2006/metadata/properties" xmlns:ns2="28578e43-38ee-4042-992f-bb1bb80dc7ae" xmlns:ns3="7b53a863-c0c9-4003-a515-95ed01587ed1" targetNamespace="http://schemas.microsoft.com/office/2006/metadata/properties" ma:root="true" ma:fieldsID="6337a44bf023ebe9f02d6a23e1a250c4" ns2:_="" ns3:_="">
    <xsd:import namespace="28578e43-38ee-4042-992f-bb1bb80dc7ae"/>
    <xsd:import namespace="7b53a863-c0c9-4003-a515-95ed01587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78e43-38ee-4042-992f-bb1bb80dc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a863-c0c9-4003-a515-95ed015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205BB-06DC-49B8-9253-6B6A23C3A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14CD6-1DBD-46FA-842C-E08943C44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78e43-38ee-4042-992f-bb1bb80dc7ae"/>
    <ds:schemaRef ds:uri="7b53a863-c0c9-4003-a515-95ed015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35949-1E3A-4646-BBAC-5DB40CB10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paper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Gleeson</dc:creator>
  <cp:keywords/>
  <dc:description/>
  <cp:lastModifiedBy>Jenna Paulin</cp:lastModifiedBy>
  <cp:revision>25</cp:revision>
  <cp:lastPrinted>2020-12-01T21:17:00Z</cp:lastPrinted>
  <dcterms:created xsi:type="dcterms:W3CDTF">2021-01-05T10:59:00Z</dcterms:created>
  <dcterms:modified xsi:type="dcterms:W3CDTF">2021-02-08T10:49:00Z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0x0101003F13B9BA8692244AA1EF98CA24E9B548</vt:lpwstr>
  </property>
</Properties>
</file>